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58" w:rsidRDefault="001A4258" w:rsidP="00F724A8">
      <w:pPr>
        <w:jc w:val="center"/>
        <w:rPr>
          <w:rFonts w:ascii="Arial" w:hAnsi="Arial" w:cs="Arial"/>
          <w:b/>
          <w:i/>
          <w:color w:val="244061" w:themeColor="accent1" w:themeShade="80"/>
          <w:sz w:val="36"/>
          <w:szCs w:val="36"/>
          <w:u w:val="single"/>
          <w:lang w:val="de-AT"/>
        </w:rPr>
      </w:pPr>
    </w:p>
    <w:p w:rsidR="00961399" w:rsidRPr="005B1588" w:rsidRDefault="001433CA" w:rsidP="001A4258">
      <w:pPr>
        <w:jc w:val="center"/>
        <w:rPr>
          <w:rFonts w:ascii="Arial" w:hAnsi="Arial" w:cs="Arial"/>
          <w:b/>
          <w:i/>
          <w:color w:val="244061" w:themeColor="accent1" w:themeShade="80"/>
          <w:sz w:val="36"/>
          <w:szCs w:val="36"/>
          <w:u w:val="single"/>
          <w:lang w:val="de-AT"/>
        </w:rPr>
      </w:pPr>
      <w:r w:rsidRPr="005B1588">
        <w:rPr>
          <w:rFonts w:ascii="Arial" w:hAnsi="Arial" w:cs="Arial"/>
          <w:b/>
          <w:i/>
          <w:color w:val="244061" w:themeColor="accent1" w:themeShade="80"/>
          <w:sz w:val="36"/>
          <w:szCs w:val="36"/>
          <w:u w:val="single"/>
          <w:lang w:val="de-AT"/>
        </w:rPr>
        <w:t>ANTRAG AUF MITGLIEDSCHAFT</w:t>
      </w:r>
    </w:p>
    <w:p w:rsidR="00F724A8" w:rsidRPr="005B1588" w:rsidRDefault="00F724A8" w:rsidP="00F724A8">
      <w:pPr>
        <w:jc w:val="center"/>
        <w:rPr>
          <w:rFonts w:ascii="pdffont_Arial_12_0_ 42710 0" w:hAnsi="pdffont_Arial_12_0_ 42710 0" w:cs="pdffont_Arial_12_0_ 42710 0"/>
          <w:color w:val="244061" w:themeColor="accent1" w:themeShade="80"/>
          <w:sz w:val="16"/>
          <w:szCs w:val="16"/>
          <w:lang w:val="de-AT"/>
        </w:rPr>
      </w:pPr>
    </w:p>
    <w:p w:rsidR="001433CA" w:rsidRPr="005B1588" w:rsidRDefault="001433CA" w:rsidP="00F724A8">
      <w:pPr>
        <w:jc w:val="center"/>
        <w:rPr>
          <w:rFonts w:ascii="pdffont_Arial_12_0_ 42710 0" w:hAnsi="pdffont_Arial_12_0_ 42710 0" w:cs="pdffont_Arial_12_0_ 42710 0"/>
          <w:color w:val="244061" w:themeColor="accent1" w:themeShade="80"/>
          <w:sz w:val="16"/>
          <w:szCs w:val="16"/>
        </w:rPr>
      </w:pPr>
      <w:r w:rsidRPr="005B1588">
        <w:rPr>
          <w:rFonts w:ascii="pdffont_Arial_12_0_ 42710 0" w:hAnsi="pdffont_Arial_12_0_ 42710 0" w:cs="pdffont_Arial_12_0_ 42710 0"/>
          <w:color w:val="244061" w:themeColor="accent1" w:themeShade="80"/>
          <w:sz w:val="16"/>
          <w:szCs w:val="16"/>
          <w:lang w:val="de-AT"/>
        </w:rPr>
        <w:t>(</w:t>
      </w:r>
      <w:r w:rsidR="00F724A8" w:rsidRPr="005B1588">
        <w:rPr>
          <w:rFonts w:ascii="pdffont_Arial_12_0_ 42710 0" w:hAnsi="pdffont_Arial_12_0_ 42710 0" w:cs="pdffont_Arial_12_0_ 42710 0"/>
          <w:color w:val="244061" w:themeColor="accent1" w:themeShade="80"/>
          <w:sz w:val="16"/>
          <w:szCs w:val="16"/>
        </w:rPr>
        <w:t>Ü</w:t>
      </w:r>
      <w:r w:rsidRPr="005B1588">
        <w:rPr>
          <w:rFonts w:ascii="pdffont_Arial_12_0_ 42710 0" w:hAnsi="pdffont_Arial_12_0_ 42710 0" w:cs="pdffont_Arial_12_0_ 42710 0"/>
          <w:color w:val="244061" w:themeColor="accent1" w:themeShade="80"/>
          <w:sz w:val="16"/>
          <w:szCs w:val="16"/>
        </w:rPr>
        <w:t>ber dieendgültigeAufnahmeentscheidetderVereins</w:t>
      </w:r>
      <w:r w:rsidR="00D31E6D">
        <w:rPr>
          <w:rFonts w:ascii="pdffont_Arial_12_0_ 42710 0" w:hAnsi="pdffont_Arial_12_0_ 42710 0" w:cs="pdffont_Arial_12_0_ 42710 0"/>
          <w:color w:val="244061" w:themeColor="accent1" w:themeShade="80"/>
          <w:sz w:val="16"/>
          <w:szCs w:val="16"/>
        </w:rPr>
        <w:t>vorstand</w:t>
      </w:r>
      <w:r w:rsidRPr="005B1588">
        <w:rPr>
          <w:rFonts w:ascii="pdffont_Arial_12_0_ 42710 0" w:hAnsi="pdffont_Arial_12_0_ 42710 0" w:cs="pdffont_Arial_12_0_ 42710 0"/>
          <w:color w:val="244061" w:themeColor="accent1" w:themeShade="80"/>
          <w:sz w:val="16"/>
          <w:szCs w:val="16"/>
        </w:rPr>
        <w:t>,imSinnederuntenangeführtenRichtlinien)</w:t>
      </w:r>
    </w:p>
    <w:p w:rsidR="001433CA" w:rsidRPr="005B1588" w:rsidRDefault="001433CA" w:rsidP="001433CA">
      <w:pPr>
        <w:rPr>
          <w:rFonts w:ascii="pdffont_Arial_12_0_ 42710 0" w:hAnsi="pdffont_Arial_12_0_ 42710 0" w:cs="pdffont_Arial_12_0_ 42710 0"/>
          <w:color w:val="244061" w:themeColor="accent1" w:themeShade="80"/>
          <w:sz w:val="12"/>
          <w:szCs w:val="12"/>
        </w:rPr>
      </w:pPr>
    </w:p>
    <w:p w:rsidR="001A4258" w:rsidRDefault="001A4258" w:rsidP="001433CA">
      <w:pPr>
        <w:rPr>
          <w:rFonts w:ascii="Arial" w:hAnsi="Arial" w:cs="Arial"/>
          <w:color w:val="244061" w:themeColor="accent1" w:themeShade="80"/>
          <w:sz w:val="18"/>
          <w:szCs w:val="18"/>
          <w:lang w:val="de-AT"/>
        </w:rPr>
      </w:pPr>
    </w:p>
    <w:p w:rsidR="00BC0F3E" w:rsidRPr="005B1588" w:rsidRDefault="001433CA" w:rsidP="001433CA">
      <w:pPr>
        <w:rPr>
          <w:rFonts w:ascii="Arial" w:hAnsi="Arial" w:cs="Arial"/>
          <w:color w:val="244061" w:themeColor="accent1" w:themeShade="80"/>
          <w:sz w:val="18"/>
          <w:szCs w:val="18"/>
          <w:lang w:val="de-AT"/>
        </w:rPr>
      </w:pPr>
      <w:r w:rsidRPr="005B1588">
        <w:rPr>
          <w:rFonts w:ascii="Arial" w:hAnsi="Arial" w:cs="Arial"/>
          <w:color w:val="244061" w:themeColor="accent1" w:themeShade="80"/>
          <w:sz w:val="18"/>
          <w:szCs w:val="18"/>
          <w:lang w:val="de-AT"/>
        </w:rPr>
        <w:t xml:space="preserve">Der Mitgliedsbeitrag beträgt im 1.Jahr </w:t>
      </w:r>
      <w:r w:rsidR="009F6B0E" w:rsidRPr="00D31E6D">
        <w:rPr>
          <w:rFonts w:ascii="Arial" w:hAnsi="Arial" w:cs="Arial"/>
          <w:b/>
          <w:color w:val="244061" w:themeColor="accent1" w:themeShade="80"/>
          <w:sz w:val="18"/>
          <w:szCs w:val="18"/>
          <w:lang w:val="de-AT"/>
        </w:rPr>
        <w:t>1</w:t>
      </w:r>
      <w:r w:rsidR="007716CA">
        <w:rPr>
          <w:rFonts w:ascii="Arial" w:hAnsi="Arial" w:cs="Arial"/>
          <w:b/>
          <w:color w:val="244061" w:themeColor="accent1" w:themeShade="80"/>
          <w:sz w:val="18"/>
          <w:szCs w:val="18"/>
          <w:lang w:val="de-AT"/>
        </w:rPr>
        <w:t>8</w:t>
      </w:r>
      <w:r w:rsidR="009F6B0E" w:rsidRPr="00D31E6D">
        <w:rPr>
          <w:rFonts w:ascii="Arial" w:hAnsi="Arial" w:cs="Arial"/>
          <w:b/>
          <w:color w:val="244061" w:themeColor="accent1" w:themeShade="80"/>
          <w:sz w:val="18"/>
          <w:szCs w:val="18"/>
          <w:lang w:val="de-AT"/>
        </w:rPr>
        <w:t>0</w:t>
      </w:r>
      <w:r w:rsidRPr="00D31E6D">
        <w:rPr>
          <w:rFonts w:ascii="Arial" w:hAnsi="Arial" w:cs="Arial"/>
          <w:b/>
          <w:color w:val="244061" w:themeColor="accent1" w:themeShade="80"/>
          <w:sz w:val="18"/>
          <w:szCs w:val="18"/>
          <w:lang w:val="de-AT"/>
        </w:rPr>
        <w:t>.</w:t>
      </w:r>
      <w:r w:rsidRPr="005B1588">
        <w:rPr>
          <w:rFonts w:ascii="Arial" w:hAnsi="Arial" w:cs="Arial"/>
          <w:b/>
          <w:color w:val="244061" w:themeColor="accent1" w:themeShade="80"/>
          <w:sz w:val="18"/>
          <w:szCs w:val="18"/>
          <w:lang w:val="de-AT"/>
        </w:rPr>
        <w:t>00 €</w:t>
      </w:r>
      <w:r w:rsidR="007E7364" w:rsidRPr="005B1588">
        <w:rPr>
          <w:rFonts w:ascii="Arial" w:hAnsi="Arial" w:cs="Arial"/>
          <w:b/>
          <w:color w:val="244061" w:themeColor="accent1" w:themeShade="80"/>
          <w:sz w:val="18"/>
          <w:szCs w:val="18"/>
          <w:lang w:val="de-AT"/>
        </w:rPr>
        <w:t>*</w:t>
      </w:r>
      <w:r w:rsidR="009F6B0E">
        <w:rPr>
          <w:rFonts w:ascii="Arial" w:hAnsi="Arial" w:cs="Arial"/>
          <w:color w:val="244061" w:themeColor="accent1" w:themeShade="80"/>
          <w:sz w:val="18"/>
          <w:szCs w:val="18"/>
          <w:lang w:val="de-AT"/>
        </w:rPr>
        <w:t xml:space="preserve">bzw. </w:t>
      </w:r>
      <w:r w:rsidRPr="005B1588">
        <w:rPr>
          <w:rFonts w:ascii="Arial" w:hAnsi="Arial" w:cs="Arial"/>
          <w:color w:val="244061" w:themeColor="accent1" w:themeShade="80"/>
          <w:sz w:val="18"/>
          <w:szCs w:val="18"/>
          <w:lang w:val="de-AT"/>
        </w:rPr>
        <w:t xml:space="preserve">ab dem 2. Jahr </w:t>
      </w:r>
      <w:r w:rsidR="00D709C2" w:rsidRPr="005B1588">
        <w:rPr>
          <w:rFonts w:ascii="Arial" w:hAnsi="Arial" w:cs="Arial"/>
          <w:b/>
          <w:color w:val="244061" w:themeColor="accent1" w:themeShade="80"/>
          <w:sz w:val="18"/>
          <w:szCs w:val="18"/>
          <w:lang w:val="de-AT"/>
        </w:rPr>
        <w:t>80</w:t>
      </w:r>
      <w:r w:rsidRPr="005B1588">
        <w:rPr>
          <w:rFonts w:ascii="Arial" w:hAnsi="Arial" w:cs="Arial"/>
          <w:b/>
          <w:color w:val="244061" w:themeColor="accent1" w:themeShade="80"/>
          <w:sz w:val="18"/>
          <w:szCs w:val="18"/>
          <w:lang w:val="de-AT"/>
        </w:rPr>
        <w:t>.00 €.</w:t>
      </w:r>
      <w:r w:rsidRPr="005B1588">
        <w:rPr>
          <w:rFonts w:ascii="Arial" w:hAnsi="Arial" w:cs="Arial"/>
          <w:color w:val="244061" w:themeColor="accent1" w:themeShade="80"/>
          <w:sz w:val="18"/>
          <w:szCs w:val="18"/>
          <w:lang w:val="de-AT"/>
        </w:rPr>
        <w:t xml:space="preserve"> Die Mitgliedschaft verlängert sich automatisch um 1 Jahr, sollte dies nicht </w:t>
      </w:r>
      <w:r w:rsidRPr="005B1588">
        <w:rPr>
          <w:rFonts w:ascii="Arial" w:hAnsi="Arial" w:cs="Arial"/>
          <w:b/>
          <w:color w:val="244061" w:themeColor="accent1" w:themeShade="80"/>
          <w:sz w:val="18"/>
          <w:szCs w:val="18"/>
          <w:lang w:val="de-AT"/>
        </w:rPr>
        <w:t xml:space="preserve">bis spätestens 1. </w:t>
      </w:r>
      <w:r w:rsidR="00F724A8" w:rsidRPr="005B1588">
        <w:rPr>
          <w:rFonts w:ascii="Arial" w:hAnsi="Arial" w:cs="Arial"/>
          <w:b/>
          <w:color w:val="244061" w:themeColor="accent1" w:themeShade="80"/>
          <w:sz w:val="18"/>
          <w:szCs w:val="18"/>
          <w:lang w:val="de-AT"/>
        </w:rPr>
        <w:t>Dezember jeden J</w:t>
      </w:r>
      <w:r w:rsidRPr="005B1588">
        <w:rPr>
          <w:rFonts w:ascii="Arial" w:hAnsi="Arial" w:cs="Arial"/>
          <w:b/>
          <w:color w:val="244061" w:themeColor="accent1" w:themeShade="80"/>
          <w:sz w:val="18"/>
          <w:szCs w:val="18"/>
          <w:lang w:val="de-AT"/>
        </w:rPr>
        <w:t>ahre</w:t>
      </w:r>
      <w:r w:rsidR="00F724A8" w:rsidRPr="005B1588">
        <w:rPr>
          <w:rFonts w:ascii="Arial" w:hAnsi="Arial" w:cs="Arial"/>
          <w:b/>
          <w:color w:val="244061" w:themeColor="accent1" w:themeShade="80"/>
          <w:sz w:val="18"/>
          <w:szCs w:val="18"/>
          <w:lang w:val="de-AT"/>
        </w:rPr>
        <w:t>s</w:t>
      </w:r>
      <w:r w:rsidRPr="005B1588">
        <w:rPr>
          <w:rFonts w:ascii="Arial" w:hAnsi="Arial" w:cs="Arial"/>
          <w:b/>
          <w:color w:val="244061" w:themeColor="accent1" w:themeShade="80"/>
          <w:sz w:val="18"/>
          <w:szCs w:val="18"/>
          <w:lang w:val="de-AT"/>
        </w:rPr>
        <w:t xml:space="preserve"> schriftlich gekündigt werden.</w:t>
      </w:r>
      <w:r w:rsidRPr="005B1588">
        <w:rPr>
          <w:rFonts w:ascii="Arial" w:hAnsi="Arial" w:cs="Arial"/>
          <w:color w:val="244061" w:themeColor="accent1" w:themeShade="80"/>
          <w:sz w:val="18"/>
          <w:szCs w:val="18"/>
          <w:lang w:val="de-AT"/>
        </w:rPr>
        <w:t xml:space="preserve"> Gleichzeitig mit der Abgabe des </w:t>
      </w:r>
      <w:r w:rsidR="00F724A8" w:rsidRPr="005B1588">
        <w:rPr>
          <w:rFonts w:ascii="Arial" w:hAnsi="Arial" w:cs="Arial"/>
          <w:color w:val="244061" w:themeColor="accent1" w:themeShade="80"/>
          <w:sz w:val="18"/>
          <w:szCs w:val="18"/>
          <w:lang w:val="de-AT"/>
        </w:rPr>
        <w:t>Antragformulars</w:t>
      </w:r>
      <w:r w:rsidRPr="005B1588">
        <w:rPr>
          <w:rFonts w:ascii="Arial" w:hAnsi="Arial" w:cs="Arial"/>
          <w:color w:val="244061" w:themeColor="accent1" w:themeShade="80"/>
          <w:sz w:val="18"/>
          <w:szCs w:val="18"/>
          <w:lang w:val="de-AT"/>
        </w:rPr>
        <w:t xml:space="preserve"> ist ein Abbuchungsauftrag zu Gunsten </w:t>
      </w:r>
      <w:r w:rsidR="00F724A8" w:rsidRPr="005B1588">
        <w:rPr>
          <w:rFonts w:ascii="Arial" w:hAnsi="Arial" w:cs="Arial"/>
          <w:color w:val="244061" w:themeColor="accent1" w:themeShade="80"/>
          <w:sz w:val="18"/>
          <w:szCs w:val="18"/>
          <w:lang w:val="de-AT"/>
        </w:rPr>
        <w:t>des Chapters zu unterfertigen.Dieser Antrag ist an nachstehende Adresse zu mailen:</w:t>
      </w:r>
    </w:p>
    <w:p w:rsidR="00F724A8" w:rsidRPr="005B1588" w:rsidRDefault="00F724A8" w:rsidP="001433CA">
      <w:pPr>
        <w:rPr>
          <w:color w:val="244061" w:themeColor="accent1" w:themeShade="80"/>
          <w:sz w:val="16"/>
          <w:szCs w:val="16"/>
          <w:lang w:val="de-AT"/>
        </w:rPr>
      </w:pPr>
    </w:p>
    <w:p w:rsidR="009F1D20" w:rsidRDefault="00BC1743" w:rsidP="001433CA">
      <w:pPr>
        <w:rPr>
          <w:rFonts w:ascii="Arial" w:hAnsi="Arial" w:cs="Arial"/>
          <w:b/>
          <w:color w:val="244061" w:themeColor="accent1" w:themeShade="80"/>
          <w:sz w:val="20"/>
          <w:szCs w:val="20"/>
          <w:lang w:val="en-US"/>
        </w:rPr>
      </w:pPr>
      <w:bookmarkStart w:id="0" w:name="_GoBack"/>
      <w:bookmarkEnd w:id="0"/>
      <w:r w:rsidRPr="00BC1743">
        <w:rPr>
          <w:rFonts w:ascii="Arial" w:hAnsi="Arial" w:cs="Arial"/>
          <w:b/>
          <w:noProof/>
          <w:color w:val="244061" w:themeColor="accent1" w:themeShade="80"/>
          <w:sz w:val="20"/>
          <w:szCs w:val="20"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margin-left:249.35pt;margin-top:10.2pt;width:3in;height:6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">
            <v:textbox>
              <w:txbxContent>
                <w:p w:rsidR="008F4E9E" w:rsidRDefault="008F4E9E" w:rsidP="008F4E9E">
                  <w:pPr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</w:pPr>
                  <w:r w:rsidRPr="00F724A8"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  <w:t>*) die Aufnahmegebühr beinhaltet folgende Leistungen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  <w:t>:</w:t>
                  </w:r>
                </w:p>
                <w:p w:rsidR="008F4E9E" w:rsidRDefault="008F4E9E" w:rsidP="008F4E9E">
                  <w:pPr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</w:pPr>
                </w:p>
                <w:p w:rsidR="008F4E9E" w:rsidRPr="001D090E" w:rsidRDefault="008F4E9E" w:rsidP="008F4E9E">
                  <w:pPr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</w:pPr>
                  <w:r w:rsidRPr="001D090E"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  <w:t xml:space="preserve">1. </w:t>
                  </w:r>
                  <w:r w:rsidRPr="001D090E"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  <w:tab/>
                    <w:t>Mitgliedsbeitrag für das 1. Jahr</w:t>
                  </w:r>
                </w:p>
                <w:p w:rsidR="008F4E9E" w:rsidRPr="001D090E" w:rsidRDefault="008F4E9E" w:rsidP="008F4E9E">
                  <w:pPr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</w:pPr>
                  <w:r w:rsidRPr="001D090E"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  <w:t xml:space="preserve">2. </w:t>
                  </w:r>
                  <w:r w:rsidRPr="001D090E"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  <w:tab/>
                    <w:t>1 Chapter Patch groß</w:t>
                  </w:r>
                </w:p>
                <w:p w:rsidR="008F4E9E" w:rsidRPr="001D090E" w:rsidRDefault="007716CA" w:rsidP="008F4E9E">
                  <w:pPr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</w:pPr>
                  <w:r w:rsidRPr="001D090E"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  <w:t xml:space="preserve">3. </w:t>
                  </w:r>
                  <w:r w:rsidRPr="001D090E"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  <w:tab/>
                  </w:r>
                  <w:r w:rsidRPr="001D090E">
                    <w:rPr>
                      <w:rFonts w:ascii="Arial" w:hAnsi="Arial" w:cs="Arial"/>
                      <w:sz w:val="16"/>
                      <w:szCs w:val="16"/>
                    </w:rPr>
                    <w:t>jeweils aktuelle Chapter-Ausstattung</w:t>
                  </w:r>
                </w:p>
                <w:p w:rsidR="008F4E9E" w:rsidRPr="007E7364" w:rsidRDefault="008F4E9E" w:rsidP="008F4E9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 w:rsidRPr="00BC1743">
        <w:rPr>
          <w:noProof/>
          <w:color w:val="244061" w:themeColor="accent1" w:themeShade="80"/>
          <w:sz w:val="16"/>
          <w:szCs w:val="16"/>
          <w:lang w:val="de-AT" w:eastAsia="de-AT"/>
        </w:rPr>
        <w:pict>
          <v:shape id="Text Box 3" o:spid="_x0000_s1027" type="#_x0000_t202" style="position:absolute;margin-left:94.7pt;margin-top:263.25pt;width:12.55pt;height:12.95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mMrgIAAK8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" filled="f" stroked="f">
            <v:textbox inset="0,0,0,0">
              <w:txbxContent>
                <w:p w:rsidR="00906441" w:rsidRPr="00311135" w:rsidRDefault="00906441" w:rsidP="00F724A8">
                  <w:pPr>
                    <w:widowControl w:val="0"/>
                    <w:autoSpaceDE w:val="0"/>
                    <w:autoSpaceDN w:val="0"/>
                    <w:adjustRightInd w:val="0"/>
                    <w:spacing w:line="145" w:lineRule="exact"/>
                    <w:rPr>
                      <w:rFonts w:ascii="Arial" w:hAnsi="Arial" w:cs="Arial"/>
                      <w:b/>
                      <w:color w:val="480404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8F4E9E" w:rsidRDefault="00BC1743" w:rsidP="001433CA">
      <w:pPr>
        <w:rPr>
          <w:rFonts w:ascii="Arial" w:hAnsi="Arial" w:cs="Arial"/>
          <w:b/>
          <w:sz w:val="20"/>
          <w:szCs w:val="20"/>
          <w:lang w:val="en-GB"/>
        </w:rPr>
      </w:pPr>
      <w:r w:rsidRPr="00BC1743">
        <w:rPr>
          <w:rFonts w:ascii="Arial" w:hAnsi="Arial" w:cs="Arial"/>
          <w:b/>
          <w:noProof/>
          <w:color w:val="244061" w:themeColor="accent1" w:themeShade="80"/>
          <w:sz w:val="20"/>
          <w:szCs w:val="20"/>
          <w:lang w:val="de-AT" w:eastAsia="de-AT"/>
        </w:rPr>
        <w:pict>
          <v:shape id="Text Box 4" o:spid="_x0000_s1028" type="#_x0000_t202" style="position:absolute;margin-left:100.15pt;margin-top:267.75pt;width:6.7pt;height:12.3pt;z-index:-25165926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" filled="f" stroked="f">
            <v:textbox inset="0,0,0,0">
              <w:txbxContent>
                <w:p w:rsidR="00906441" w:rsidRPr="00311135" w:rsidRDefault="00906441" w:rsidP="00F724A8">
                  <w:pPr>
                    <w:widowControl w:val="0"/>
                    <w:tabs>
                      <w:tab w:val="left" w:pos="122"/>
                    </w:tabs>
                    <w:autoSpaceDE w:val="0"/>
                    <w:autoSpaceDN w:val="0"/>
                    <w:adjustRightInd w:val="0"/>
                    <w:spacing w:line="224" w:lineRule="exact"/>
                    <w:rPr>
                      <w:rFonts w:ascii="Arial" w:hAnsi="Arial" w:cs="Arial"/>
                      <w:b/>
                      <w:color w:val="480404"/>
                    </w:rPr>
                  </w:pPr>
                </w:p>
              </w:txbxContent>
            </v:textbox>
            <w10:wrap anchorx="page" anchory="page"/>
          </v:shape>
        </w:pict>
      </w:r>
      <w:r w:rsidRPr="00BC1743">
        <w:rPr>
          <w:rFonts w:ascii="Arial" w:hAnsi="Arial" w:cs="Arial"/>
          <w:b/>
          <w:noProof/>
          <w:color w:val="244061" w:themeColor="accent1" w:themeShade="80"/>
          <w:sz w:val="20"/>
          <w:szCs w:val="20"/>
          <w:lang w:val="de-AT" w:eastAsia="de-AT"/>
        </w:rPr>
        <w:pict>
          <v:shape id="Text Box 2" o:spid="_x0000_s1029" type="#_x0000_t202" style="position:absolute;margin-left:70.85pt;margin-top:267.75pt;width:36.4pt;height:11.7pt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5x5sQ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" filled="f" stroked="f">
            <v:textbox inset="0,0,0,0">
              <w:txbxContent>
                <w:p w:rsidR="00906441" w:rsidRPr="00311135" w:rsidRDefault="00906441" w:rsidP="00F724A8">
                  <w:pPr>
                    <w:widowControl w:val="0"/>
                    <w:autoSpaceDE w:val="0"/>
                    <w:autoSpaceDN w:val="0"/>
                    <w:adjustRightInd w:val="0"/>
                    <w:spacing w:line="224" w:lineRule="exact"/>
                    <w:rPr>
                      <w:rFonts w:ascii="Arial" w:hAnsi="Arial" w:cs="Arial"/>
                      <w:b/>
                      <w:color w:val="480404"/>
                    </w:rPr>
                  </w:pPr>
                </w:p>
              </w:txbxContent>
            </v:textbox>
            <w10:wrap anchorx="page" anchory="page"/>
          </v:shape>
        </w:pict>
      </w:r>
      <w:r w:rsidR="008F4E9E" w:rsidRPr="008F4E9E">
        <w:rPr>
          <w:rFonts w:ascii="Arial" w:hAnsi="Arial" w:cs="Arial"/>
          <w:b/>
          <w:color w:val="244061" w:themeColor="accent1" w:themeShade="80"/>
          <w:sz w:val="20"/>
          <w:szCs w:val="20"/>
          <w:lang w:val="en-US"/>
        </w:rPr>
        <w:t>Harley Owners Group Alpe Adria Chapter e.V.</w:t>
      </w:r>
    </w:p>
    <w:p w:rsidR="00782048" w:rsidRPr="009F1D20" w:rsidRDefault="009F6B0E" w:rsidP="001433CA">
      <w:pPr>
        <w:rPr>
          <w:rFonts w:ascii="Arial" w:hAnsi="Arial" w:cs="Arial"/>
          <w:b/>
          <w:color w:val="244061" w:themeColor="accent1" w:themeShade="80"/>
          <w:sz w:val="20"/>
          <w:szCs w:val="20"/>
          <w:lang w:val="en-US"/>
        </w:rPr>
      </w:pPr>
      <w:r w:rsidRPr="009F1D20">
        <w:rPr>
          <w:rFonts w:ascii="Arial" w:hAnsi="Arial" w:cs="Arial"/>
          <w:b/>
          <w:color w:val="244061" w:themeColor="accent1" w:themeShade="80"/>
          <w:sz w:val="20"/>
          <w:szCs w:val="20"/>
          <w:lang w:val="en-US"/>
        </w:rPr>
        <w:t>Wurzelgasse 9</w:t>
      </w:r>
      <w:r w:rsidR="009F1D20">
        <w:rPr>
          <w:rFonts w:ascii="Arial" w:hAnsi="Arial" w:cs="Arial"/>
          <w:b/>
          <w:color w:val="244061" w:themeColor="accent1" w:themeShade="80"/>
          <w:sz w:val="20"/>
          <w:szCs w:val="20"/>
          <w:lang w:val="en-US"/>
        </w:rPr>
        <w:t>1</w:t>
      </w:r>
    </w:p>
    <w:p w:rsidR="00782048" w:rsidRPr="009F1D20" w:rsidRDefault="00BC0F3E" w:rsidP="001433CA">
      <w:pPr>
        <w:rPr>
          <w:rFonts w:ascii="Arial" w:hAnsi="Arial" w:cs="Arial"/>
          <w:b/>
          <w:color w:val="244061" w:themeColor="accent1" w:themeShade="80"/>
          <w:sz w:val="20"/>
          <w:szCs w:val="20"/>
          <w:lang w:val="en-US"/>
        </w:rPr>
      </w:pPr>
      <w:r w:rsidRPr="009F1D20">
        <w:rPr>
          <w:rFonts w:ascii="Arial" w:hAnsi="Arial" w:cs="Arial"/>
          <w:b/>
          <w:color w:val="244061" w:themeColor="accent1" w:themeShade="80"/>
          <w:sz w:val="20"/>
          <w:szCs w:val="20"/>
          <w:lang w:val="en-US"/>
        </w:rPr>
        <w:t>A-9020 Klagenfurt am Wörthersee</w:t>
      </w:r>
    </w:p>
    <w:p w:rsidR="004A1FF4" w:rsidRPr="009F1D20" w:rsidRDefault="004A1FF4" w:rsidP="001433CA">
      <w:pPr>
        <w:rPr>
          <w:rFonts w:ascii="Arial" w:hAnsi="Arial" w:cs="Arial"/>
          <w:b/>
          <w:color w:val="244061" w:themeColor="accent1" w:themeShade="80"/>
          <w:sz w:val="20"/>
          <w:szCs w:val="20"/>
          <w:lang w:val="en-US"/>
        </w:rPr>
      </w:pPr>
    </w:p>
    <w:p w:rsidR="004A1FF4" w:rsidRPr="009F1D20" w:rsidRDefault="004A1FF4" w:rsidP="001433CA">
      <w:pPr>
        <w:rPr>
          <w:rFonts w:ascii="Arial" w:hAnsi="Arial" w:cs="Arial"/>
          <w:b/>
          <w:color w:val="244061" w:themeColor="accent1" w:themeShade="80"/>
          <w:sz w:val="20"/>
          <w:szCs w:val="20"/>
          <w:lang w:val="en-US"/>
        </w:rPr>
      </w:pPr>
    </w:p>
    <w:p w:rsidR="00BC0F3E" w:rsidRPr="009F1D20" w:rsidRDefault="00BC0F3E" w:rsidP="001433CA">
      <w:pPr>
        <w:rPr>
          <w:rFonts w:ascii="Arial" w:hAnsi="Arial" w:cs="Arial"/>
          <w:color w:val="244061" w:themeColor="accent1" w:themeShade="80"/>
          <w:sz w:val="18"/>
          <w:szCs w:val="18"/>
          <w:lang w:val="en-US"/>
        </w:rPr>
      </w:pPr>
    </w:p>
    <w:p w:rsidR="00F724A8" w:rsidRPr="00D31E6D" w:rsidRDefault="00782048" w:rsidP="001433CA">
      <w:pPr>
        <w:rPr>
          <w:rFonts w:ascii="Arial" w:hAnsi="Arial" w:cs="Arial"/>
          <w:b/>
          <w:i/>
          <w:color w:val="244061" w:themeColor="accent1" w:themeShade="80"/>
          <w:sz w:val="18"/>
          <w:szCs w:val="18"/>
          <w:u w:val="single"/>
          <w:lang w:val="en-US"/>
        </w:rPr>
      </w:pPr>
      <w:r w:rsidRPr="00D31E6D">
        <w:rPr>
          <w:rFonts w:ascii="Arial" w:hAnsi="Arial" w:cs="Arial"/>
          <w:b/>
          <w:i/>
          <w:color w:val="244061" w:themeColor="accent1" w:themeShade="80"/>
          <w:sz w:val="18"/>
          <w:szCs w:val="18"/>
          <w:u w:val="single"/>
          <w:lang w:val="en-US"/>
        </w:rPr>
        <w:t>Mitgliedschaft :</w:t>
      </w:r>
    </w:p>
    <w:p w:rsidR="00111D79" w:rsidRPr="00D31E6D" w:rsidRDefault="00111D79" w:rsidP="00782048">
      <w:pPr>
        <w:rPr>
          <w:rFonts w:ascii="Arial" w:hAnsi="Arial" w:cs="Arial"/>
          <w:color w:val="244061" w:themeColor="accent1" w:themeShade="80"/>
          <w:sz w:val="18"/>
          <w:szCs w:val="18"/>
          <w:lang w:val="en-US"/>
        </w:rPr>
      </w:pPr>
    </w:p>
    <w:p w:rsidR="00266A6B" w:rsidRPr="00D31E6D" w:rsidRDefault="0027083D" w:rsidP="00782048">
      <w:pPr>
        <w:rPr>
          <w:rFonts w:ascii="Arial" w:hAnsi="Arial" w:cs="Arial"/>
          <w:color w:val="244061" w:themeColor="accent1" w:themeShade="80"/>
          <w:sz w:val="18"/>
          <w:szCs w:val="18"/>
          <w:lang w:val="de-AT"/>
        </w:rPr>
      </w:pPr>
      <w:r w:rsidRPr="00D31E6D">
        <w:rPr>
          <w:rFonts w:ascii="Arial" w:hAnsi="Arial" w:cs="Arial"/>
          <w:color w:val="244061" w:themeColor="accent1" w:themeShade="80"/>
          <w:sz w:val="18"/>
          <w:szCs w:val="18"/>
          <w:lang w:val="de-AT"/>
        </w:rPr>
        <w:t xml:space="preserve">Vereinsmitglied </w:t>
      </w:r>
      <w:r w:rsidR="00782048" w:rsidRPr="00D31E6D">
        <w:rPr>
          <w:rFonts w:ascii="Arial" w:hAnsi="Arial" w:cs="Arial"/>
          <w:color w:val="244061" w:themeColor="accent1" w:themeShade="80"/>
          <w:sz w:val="18"/>
          <w:szCs w:val="18"/>
          <w:lang w:val="de-AT"/>
        </w:rPr>
        <w:t>kann jede natürliche Person werden, die Eigentümer eines Fahrzeuges der Marke Harley Davidson</w:t>
      </w:r>
      <w:r w:rsidR="009F6B0E" w:rsidRPr="00D31E6D">
        <w:rPr>
          <w:rFonts w:ascii="Arial" w:hAnsi="Arial" w:cs="Arial"/>
          <w:color w:val="244061" w:themeColor="accent1" w:themeShade="80"/>
          <w:sz w:val="18"/>
          <w:szCs w:val="18"/>
          <w:lang w:val="de-AT"/>
        </w:rPr>
        <w:t xml:space="preserve">ist </w:t>
      </w:r>
      <w:r w:rsidRPr="00D31E6D">
        <w:rPr>
          <w:rFonts w:ascii="Arial" w:hAnsi="Arial" w:cs="Arial"/>
          <w:color w:val="244061" w:themeColor="accent1" w:themeShade="80"/>
          <w:sz w:val="18"/>
          <w:szCs w:val="18"/>
          <w:lang w:val="de-AT"/>
        </w:rPr>
        <w:t>sowie derenEhe- bzw. Lebenspartner</w:t>
      </w:r>
      <w:r w:rsidR="009F6B0E" w:rsidRPr="00D31E6D">
        <w:rPr>
          <w:rFonts w:ascii="Arial" w:hAnsi="Arial" w:cs="Arial"/>
          <w:color w:val="244061" w:themeColor="accent1" w:themeShade="80"/>
          <w:sz w:val="18"/>
          <w:szCs w:val="18"/>
          <w:lang w:val="de-AT"/>
        </w:rPr>
        <w:t>,</w:t>
      </w:r>
      <w:r w:rsidRPr="00D31E6D">
        <w:rPr>
          <w:rFonts w:ascii="Arial" w:hAnsi="Arial" w:cs="Arial"/>
          <w:color w:val="244061" w:themeColor="accent1" w:themeShade="80"/>
          <w:sz w:val="18"/>
          <w:szCs w:val="18"/>
          <w:lang w:val="de-AT"/>
        </w:rPr>
        <w:t xml:space="preserve"> auch wenn diese nicht selbst ein Motorrad lenken (Beifahrer).</w:t>
      </w:r>
    </w:p>
    <w:p w:rsidR="009F6B0E" w:rsidRDefault="009F6B0E" w:rsidP="00782048">
      <w:pPr>
        <w:rPr>
          <w:rFonts w:ascii="Arial" w:hAnsi="Arial" w:cs="Arial"/>
          <w:color w:val="244061" w:themeColor="accent1" w:themeShade="80"/>
          <w:sz w:val="16"/>
          <w:szCs w:val="16"/>
          <w:u w:val="single"/>
          <w:lang w:val="de-AT"/>
        </w:rPr>
      </w:pPr>
    </w:p>
    <w:p w:rsidR="00782048" w:rsidRPr="00D31E6D" w:rsidRDefault="00782048" w:rsidP="00782048">
      <w:pPr>
        <w:rPr>
          <w:rFonts w:ascii="Arial" w:hAnsi="Arial" w:cs="Arial"/>
          <w:color w:val="244061" w:themeColor="accent1" w:themeShade="80"/>
          <w:sz w:val="18"/>
          <w:szCs w:val="18"/>
          <w:lang w:val="de-AT"/>
        </w:rPr>
      </w:pPr>
      <w:r w:rsidRPr="00D31E6D">
        <w:rPr>
          <w:rFonts w:ascii="Arial" w:hAnsi="Arial" w:cs="Arial"/>
          <w:color w:val="244061" w:themeColor="accent1" w:themeShade="80"/>
          <w:sz w:val="18"/>
          <w:szCs w:val="18"/>
          <w:u w:val="single"/>
          <w:lang w:val="de-AT"/>
        </w:rPr>
        <w:t>Die aktive Teilnahme am Chapter</w:t>
      </w:r>
      <w:r w:rsidR="00266A6B" w:rsidRPr="00D31E6D">
        <w:rPr>
          <w:rFonts w:ascii="Arial" w:hAnsi="Arial" w:cs="Arial"/>
          <w:color w:val="244061" w:themeColor="accent1" w:themeShade="80"/>
          <w:sz w:val="18"/>
          <w:szCs w:val="18"/>
          <w:u w:val="single"/>
          <w:lang w:val="de-AT"/>
        </w:rPr>
        <w:t>-L</w:t>
      </w:r>
      <w:r w:rsidRPr="00D31E6D">
        <w:rPr>
          <w:rFonts w:ascii="Arial" w:hAnsi="Arial" w:cs="Arial"/>
          <w:color w:val="244061" w:themeColor="accent1" w:themeShade="80"/>
          <w:sz w:val="18"/>
          <w:szCs w:val="18"/>
          <w:u w:val="single"/>
          <w:lang w:val="de-AT"/>
        </w:rPr>
        <w:t>eben l</w:t>
      </w:r>
      <w:r w:rsidR="004F0EAA" w:rsidRPr="00D31E6D">
        <w:rPr>
          <w:rFonts w:ascii="Arial" w:hAnsi="Arial" w:cs="Arial"/>
          <w:color w:val="244061" w:themeColor="accent1" w:themeShade="80"/>
          <w:sz w:val="18"/>
          <w:szCs w:val="18"/>
          <w:u w:val="single"/>
          <w:lang w:val="de-AT"/>
        </w:rPr>
        <w:t>autVereinss</w:t>
      </w:r>
      <w:r w:rsidRPr="00D31E6D">
        <w:rPr>
          <w:rFonts w:ascii="Arial" w:hAnsi="Arial" w:cs="Arial"/>
          <w:color w:val="244061" w:themeColor="accent1" w:themeShade="80"/>
          <w:sz w:val="18"/>
          <w:szCs w:val="18"/>
          <w:u w:val="single"/>
          <w:lang w:val="de-AT"/>
        </w:rPr>
        <w:t xml:space="preserve">tatuten </w:t>
      </w:r>
      <w:r w:rsidR="004A1FF4" w:rsidRPr="00D31E6D">
        <w:rPr>
          <w:rFonts w:ascii="Arial" w:hAnsi="Arial" w:cs="Arial"/>
          <w:color w:val="244061" w:themeColor="accent1" w:themeShade="80"/>
          <w:sz w:val="18"/>
          <w:szCs w:val="18"/>
          <w:u w:val="single"/>
          <w:lang w:val="de-AT"/>
        </w:rPr>
        <w:t xml:space="preserve">zählt zu den wesentlichen </w:t>
      </w:r>
      <w:r w:rsidRPr="00D31E6D">
        <w:rPr>
          <w:rFonts w:ascii="Arial" w:hAnsi="Arial" w:cs="Arial"/>
          <w:color w:val="244061" w:themeColor="accent1" w:themeShade="80"/>
          <w:sz w:val="18"/>
          <w:szCs w:val="18"/>
          <w:u w:val="single"/>
          <w:lang w:val="de-AT"/>
        </w:rPr>
        <w:t xml:space="preserve">Pflichten </w:t>
      </w:r>
      <w:r w:rsidR="004A1FF4" w:rsidRPr="00D31E6D">
        <w:rPr>
          <w:rFonts w:ascii="Arial" w:hAnsi="Arial" w:cs="Arial"/>
          <w:color w:val="244061" w:themeColor="accent1" w:themeShade="80"/>
          <w:sz w:val="18"/>
          <w:szCs w:val="18"/>
          <w:u w:val="single"/>
          <w:lang w:val="de-AT"/>
        </w:rPr>
        <w:t xml:space="preserve">eines </w:t>
      </w:r>
      <w:r w:rsidR="0027083D" w:rsidRPr="00D31E6D">
        <w:rPr>
          <w:rFonts w:ascii="Arial" w:hAnsi="Arial" w:cs="Arial"/>
          <w:color w:val="244061" w:themeColor="accent1" w:themeShade="80"/>
          <w:sz w:val="18"/>
          <w:szCs w:val="18"/>
          <w:u w:val="single"/>
          <w:lang w:val="de-AT"/>
        </w:rPr>
        <w:t>jeden</w:t>
      </w:r>
      <w:r w:rsidRPr="00D31E6D">
        <w:rPr>
          <w:rFonts w:ascii="Arial" w:hAnsi="Arial" w:cs="Arial"/>
          <w:color w:val="244061" w:themeColor="accent1" w:themeShade="80"/>
          <w:sz w:val="18"/>
          <w:szCs w:val="18"/>
          <w:u w:val="single"/>
          <w:lang w:val="de-AT"/>
        </w:rPr>
        <w:t xml:space="preserve"> Mitgliede</w:t>
      </w:r>
      <w:r w:rsidR="004A1FF4" w:rsidRPr="00D31E6D">
        <w:rPr>
          <w:rFonts w:ascii="Arial" w:hAnsi="Arial" w:cs="Arial"/>
          <w:color w:val="244061" w:themeColor="accent1" w:themeShade="80"/>
          <w:sz w:val="18"/>
          <w:szCs w:val="18"/>
          <w:u w:val="single"/>
          <w:lang w:val="de-AT"/>
        </w:rPr>
        <w:t>s</w:t>
      </w:r>
      <w:r w:rsidRPr="00D31E6D">
        <w:rPr>
          <w:rFonts w:ascii="Arial" w:hAnsi="Arial" w:cs="Arial"/>
          <w:color w:val="244061" w:themeColor="accent1" w:themeShade="80"/>
          <w:sz w:val="18"/>
          <w:szCs w:val="18"/>
          <w:u w:val="single"/>
          <w:lang w:val="de-AT"/>
        </w:rPr>
        <w:t>.</w:t>
      </w:r>
    </w:p>
    <w:p w:rsidR="00782048" w:rsidRPr="005B1588" w:rsidRDefault="00782048" w:rsidP="00782048">
      <w:pPr>
        <w:rPr>
          <w:rFonts w:ascii="Arial" w:hAnsi="Arial" w:cs="Arial"/>
          <w:color w:val="244061" w:themeColor="accent1" w:themeShade="80"/>
          <w:sz w:val="16"/>
          <w:szCs w:val="16"/>
          <w:lang w:val="de-AT"/>
        </w:rPr>
      </w:pPr>
    </w:p>
    <w:p w:rsidR="001A4258" w:rsidRPr="005B1588" w:rsidRDefault="001A4258" w:rsidP="00782048">
      <w:pPr>
        <w:rPr>
          <w:rFonts w:ascii="Arial" w:hAnsi="Arial" w:cs="Arial"/>
          <w:color w:val="244061" w:themeColor="accent1" w:themeShade="80"/>
          <w:sz w:val="18"/>
          <w:szCs w:val="18"/>
          <w:lang w:val="de-AT"/>
        </w:rPr>
      </w:pPr>
    </w:p>
    <w:tbl>
      <w:tblPr>
        <w:tblW w:w="0" w:type="auto"/>
        <w:tblLook w:val="01E0"/>
      </w:tblPr>
      <w:tblGrid>
        <w:gridCol w:w="4668"/>
        <w:gridCol w:w="4544"/>
      </w:tblGrid>
      <w:tr w:rsidR="00801593" w:rsidRPr="005B1588" w:rsidTr="00E54BAE">
        <w:tc>
          <w:tcPr>
            <w:tcW w:w="4668" w:type="dxa"/>
            <w:shd w:val="clear" w:color="auto" w:fill="auto"/>
          </w:tcPr>
          <w:p w:rsidR="00E64CB3" w:rsidRPr="005B1588" w:rsidRDefault="00E64CB3" w:rsidP="00782048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pPr>
          </w:p>
          <w:p w:rsidR="00801593" w:rsidRPr="005B1588" w:rsidRDefault="00801593" w:rsidP="00782048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pP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Familienname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ab/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instrText xml:space="preserve"> FORMTEXT </w:instrTex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separate"/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4544" w:type="dxa"/>
            <w:shd w:val="clear" w:color="auto" w:fill="auto"/>
          </w:tcPr>
          <w:p w:rsidR="00E64CB3" w:rsidRPr="005B1588" w:rsidRDefault="00E64CB3" w:rsidP="00782048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pPr>
          </w:p>
          <w:p w:rsidR="00801593" w:rsidRPr="005B1588" w:rsidRDefault="00801593" w:rsidP="00782048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pP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Vorname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ab/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instrText xml:space="preserve"> FORMTEXT </w:instrTex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separate"/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end"/>
            </w:r>
          </w:p>
        </w:tc>
      </w:tr>
    </w:tbl>
    <w:p w:rsidR="00801593" w:rsidRPr="005B1588" w:rsidRDefault="00801593" w:rsidP="00782048">
      <w:pPr>
        <w:rPr>
          <w:rFonts w:ascii="Arial" w:hAnsi="Arial" w:cs="Arial"/>
          <w:color w:val="244061" w:themeColor="accent1" w:themeShade="80"/>
          <w:sz w:val="16"/>
          <w:szCs w:val="16"/>
          <w:lang w:val="de-AT"/>
        </w:rPr>
      </w:pPr>
    </w:p>
    <w:tbl>
      <w:tblPr>
        <w:tblW w:w="0" w:type="auto"/>
        <w:tblLook w:val="01E0"/>
      </w:tblPr>
      <w:tblGrid>
        <w:gridCol w:w="4668"/>
        <w:gridCol w:w="4544"/>
      </w:tblGrid>
      <w:tr w:rsidR="00801593" w:rsidRPr="005B1588" w:rsidTr="00E54BAE">
        <w:tc>
          <w:tcPr>
            <w:tcW w:w="4668" w:type="dxa"/>
            <w:shd w:val="clear" w:color="auto" w:fill="auto"/>
          </w:tcPr>
          <w:p w:rsidR="00801593" w:rsidRPr="005B1588" w:rsidRDefault="00801593" w:rsidP="00782048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pP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Titel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ab/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ab/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instrText xml:space="preserve"> FORMTEXT </w:instrTex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separate"/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end"/>
            </w:r>
            <w:bookmarkEnd w:id="1"/>
          </w:p>
        </w:tc>
        <w:tc>
          <w:tcPr>
            <w:tcW w:w="4544" w:type="dxa"/>
            <w:shd w:val="clear" w:color="auto" w:fill="auto"/>
          </w:tcPr>
          <w:p w:rsidR="00801593" w:rsidRPr="005B1588" w:rsidRDefault="00801593" w:rsidP="00782048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pP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Geb. Datum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ab/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instrText xml:space="preserve"> FORMTEXT </w:instrTex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separate"/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end"/>
            </w:r>
            <w:bookmarkEnd w:id="2"/>
          </w:p>
        </w:tc>
      </w:tr>
    </w:tbl>
    <w:p w:rsidR="00801593" w:rsidRPr="005B1588" w:rsidRDefault="00801593" w:rsidP="00782048">
      <w:pPr>
        <w:rPr>
          <w:rFonts w:ascii="Arial" w:hAnsi="Arial" w:cs="Arial"/>
          <w:color w:val="244061" w:themeColor="accent1" w:themeShade="80"/>
          <w:sz w:val="16"/>
          <w:szCs w:val="16"/>
          <w:lang w:val="de-AT"/>
        </w:rPr>
      </w:pPr>
    </w:p>
    <w:tbl>
      <w:tblPr>
        <w:tblW w:w="0" w:type="auto"/>
        <w:tblLook w:val="01E0"/>
      </w:tblPr>
      <w:tblGrid>
        <w:gridCol w:w="4668"/>
        <w:gridCol w:w="4544"/>
      </w:tblGrid>
      <w:tr w:rsidR="00801593" w:rsidRPr="005B1588" w:rsidTr="00E54BAE">
        <w:tc>
          <w:tcPr>
            <w:tcW w:w="4668" w:type="dxa"/>
            <w:shd w:val="clear" w:color="auto" w:fill="auto"/>
          </w:tcPr>
          <w:p w:rsidR="00801593" w:rsidRPr="005B1588" w:rsidRDefault="00801593" w:rsidP="00782048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pP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Strasse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ab/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ab/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instrText xml:space="preserve"> FORMTEXT </w:instrTex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separate"/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end"/>
            </w:r>
            <w:bookmarkEnd w:id="3"/>
          </w:p>
        </w:tc>
        <w:tc>
          <w:tcPr>
            <w:tcW w:w="4544" w:type="dxa"/>
            <w:shd w:val="clear" w:color="auto" w:fill="auto"/>
          </w:tcPr>
          <w:p w:rsidR="00801593" w:rsidRPr="005B1588" w:rsidRDefault="00801593" w:rsidP="00782048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pP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PLZ / Ort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ab/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instrText xml:space="preserve"> FORMTEXT </w:instrTex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separate"/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end"/>
            </w:r>
            <w:bookmarkEnd w:id="4"/>
          </w:p>
        </w:tc>
      </w:tr>
    </w:tbl>
    <w:p w:rsidR="00801593" w:rsidRPr="005B1588" w:rsidRDefault="00801593" w:rsidP="00782048">
      <w:pPr>
        <w:rPr>
          <w:rFonts w:ascii="Arial" w:hAnsi="Arial" w:cs="Arial"/>
          <w:color w:val="244061" w:themeColor="accent1" w:themeShade="80"/>
          <w:sz w:val="16"/>
          <w:szCs w:val="16"/>
          <w:lang w:val="de-AT"/>
        </w:rPr>
      </w:pPr>
    </w:p>
    <w:tbl>
      <w:tblPr>
        <w:tblW w:w="0" w:type="auto"/>
        <w:tblLook w:val="01E0"/>
      </w:tblPr>
      <w:tblGrid>
        <w:gridCol w:w="3070"/>
        <w:gridCol w:w="3071"/>
        <w:gridCol w:w="3071"/>
      </w:tblGrid>
      <w:tr w:rsidR="00801593" w:rsidRPr="005B1588" w:rsidTr="00E54BAE">
        <w:tc>
          <w:tcPr>
            <w:tcW w:w="3070" w:type="dxa"/>
            <w:shd w:val="clear" w:color="auto" w:fill="auto"/>
          </w:tcPr>
          <w:p w:rsidR="00801593" w:rsidRPr="005B1588" w:rsidRDefault="00801593" w:rsidP="00782048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pP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Telefon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ab/>
              <w:t>Privat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ab/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instrText xml:space="preserve"> FORMTEXT </w:instrTex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fldChar w:fldCharType="separate"/>
            </w:r>
            <w:r w:rsidRPr="005B1588">
              <w:rPr>
                <w:rFonts w:ascii="Arial" w:hAnsi="Arial" w:cs="Arial"/>
                <w:noProof/>
                <w:color w:val="244061" w:themeColor="accent1" w:themeShade="80"/>
                <w:sz w:val="18"/>
                <w:szCs w:val="18"/>
              </w:rPr>
              <w:t> </w:t>
            </w:r>
            <w:r w:rsidRPr="005B1588">
              <w:rPr>
                <w:rFonts w:ascii="Arial" w:hAnsi="Arial" w:cs="Arial"/>
                <w:noProof/>
                <w:color w:val="244061" w:themeColor="accent1" w:themeShade="80"/>
                <w:sz w:val="18"/>
                <w:szCs w:val="18"/>
              </w:rPr>
              <w:t> </w:t>
            </w:r>
            <w:r w:rsidRPr="005B1588">
              <w:rPr>
                <w:rFonts w:ascii="Arial" w:hAnsi="Arial" w:cs="Arial"/>
                <w:noProof/>
                <w:color w:val="244061" w:themeColor="accent1" w:themeShade="80"/>
                <w:sz w:val="18"/>
                <w:szCs w:val="18"/>
              </w:rPr>
              <w:t> </w:t>
            </w:r>
            <w:r w:rsidRPr="005B1588">
              <w:rPr>
                <w:rFonts w:ascii="Arial" w:hAnsi="Arial" w:cs="Arial"/>
                <w:noProof/>
                <w:color w:val="244061" w:themeColor="accent1" w:themeShade="80"/>
                <w:sz w:val="18"/>
                <w:szCs w:val="18"/>
              </w:rPr>
              <w:t> </w:t>
            </w:r>
            <w:r w:rsidRPr="005B1588">
              <w:rPr>
                <w:rFonts w:ascii="Arial" w:hAnsi="Arial" w:cs="Arial"/>
                <w:noProof/>
                <w:color w:val="244061" w:themeColor="accent1" w:themeShade="80"/>
                <w:sz w:val="18"/>
                <w:szCs w:val="18"/>
              </w:rPr>
              <w:t> </w: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071" w:type="dxa"/>
            <w:shd w:val="clear" w:color="auto" w:fill="auto"/>
          </w:tcPr>
          <w:p w:rsidR="00801593" w:rsidRPr="005B1588" w:rsidRDefault="00801593" w:rsidP="00782048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pP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Firma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ab/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instrText xml:space="preserve"> FORMTEXT </w:instrTex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fldChar w:fldCharType="separate"/>
            </w:r>
            <w:r w:rsidRPr="005B1588">
              <w:rPr>
                <w:rFonts w:ascii="Arial" w:hAnsi="Arial" w:cs="Arial"/>
                <w:noProof/>
                <w:color w:val="244061" w:themeColor="accent1" w:themeShade="80"/>
                <w:sz w:val="18"/>
                <w:szCs w:val="18"/>
              </w:rPr>
              <w:t> </w:t>
            </w:r>
            <w:r w:rsidRPr="005B1588">
              <w:rPr>
                <w:rFonts w:ascii="Arial" w:hAnsi="Arial" w:cs="Arial"/>
                <w:noProof/>
                <w:color w:val="244061" w:themeColor="accent1" w:themeShade="80"/>
                <w:sz w:val="18"/>
                <w:szCs w:val="18"/>
              </w:rPr>
              <w:t> </w:t>
            </w:r>
            <w:r w:rsidRPr="005B1588">
              <w:rPr>
                <w:rFonts w:ascii="Arial" w:hAnsi="Arial" w:cs="Arial"/>
                <w:noProof/>
                <w:color w:val="244061" w:themeColor="accent1" w:themeShade="80"/>
                <w:sz w:val="18"/>
                <w:szCs w:val="18"/>
              </w:rPr>
              <w:t> </w:t>
            </w:r>
            <w:r w:rsidRPr="005B1588">
              <w:rPr>
                <w:rFonts w:ascii="Arial" w:hAnsi="Arial" w:cs="Arial"/>
                <w:noProof/>
                <w:color w:val="244061" w:themeColor="accent1" w:themeShade="80"/>
                <w:sz w:val="18"/>
                <w:szCs w:val="18"/>
              </w:rPr>
              <w:t> </w:t>
            </w:r>
            <w:r w:rsidRPr="005B1588">
              <w:rPr>
                <w:rFonts w:ascii="Arial" w:hAnsi="Arial" w:cs="Arial"/>
                <w:noProof/>
                <w:color w:val="244061" w:themeColor="accent1" w:themeShade="80"/>
                <w:sz w:val="18"/>
                <w:szCs w:val="18"/>
              </w:rPr>
              <w:t> </w: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071" w:type="dxa"/>
            <w:shd w:val="clear" w:color="auto" w:fill="auto"/>
          </w:tcPr>
          <w:p w:rsidR="00801593" w:rsidRPr="005B1588" w:rsidRDefault="00801593" w:rsidP="00782048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pP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Mobil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ab/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instrText xml:space="preserve"> FORMTEXT </w:instrTex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fldChar w:fldCharType="separate"/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 </w: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801593" w:rsidRPr="005B1588" w:rsidRDefault="00801593" w:rsidP="00782048">
      <w:pPr>
        <w:rPr>
          <w:rFonts w:ascii="Arial" w:hAnsi="Arial" w:cs="Arial"/>
          <w:color w:val="244061" w:themeColor="accent1" w:themeShade="80"/>
          <w:sz w:val="16"/>
          <w:szCs w:val="16"/>
          <w:lang w:val="de-AT"/>
        </w:rPr>
      </w:pPr>
    </w:p>
    <w:tbl>
      <w:tblPr>
        <w:tblW w:w="0" w:type="auto"/>
        <w:tblLook w:val="01E0"/>
      </w:tblPr>
      <w:tblGrid>
        <w:gridCol w:w="9212"/>
      </w:tblGrid>
      <w:tr w:rsidR="00801593" w:rsidRPr="005B1588" w:rsidTr="00E54BAE">
        <w:tc>
          <w:tcPr>
            <w:tcW w:w="9212" w:type="dxa"/>
            <w:shd w:val="clear" w:color="auto" w:fill="auto"/>
          </w:tcPr>
          <w:p w:rsidR="00801593" w:rsidRPr="005B1588" w:rsidRDefault="00801593" w:rsidP="00782048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E</w:t>
            </w:r>
            <w:r w:rsidR="00E64CB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-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mail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ab/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ab/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instrText xml:space="preserve"> FORMTEXT </w:instrTex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fldChar w:fldCharType="separate"/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t> </w: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fldChar w:fldCharType="end"/>
            </w:r>
            <w:bookmarkEnd w:id="8"/>
          </w:p>
        </w:tc>
      </w:tr>
    </w:tbl>
    <w:p w:rsidR="00801593" w:rsidRPr="005B1588" w:rsidRDefault="00801593" w:rsidP="00782048">
      <w:pPr>
        <w:rPr>
          <w:rFonts w:ascii="Arial" w:hAnsi="Arial" w:cs="Arial"/>
          <w:color w:val="244061" w:themeColor="accent1" w:themeShade="80"/>
          <w:sz w:val="16"/>
          <w:szCs w:val="16"/>
          <w:lang w:val="de-AT"/>
        </w:rPr>
      </w:pPr>
    </w:p>
    <w:tbl>
      <w:tblPr>
        <w:tblW w:w="0" w:type="auto"/>
        <w:tblLook w:val="01E0"/>
      </w:tblPr>
      <w:tblGrid>
        <w:gridCol w:w="3070"/>
        <w:gridCol w:w="3071"/>
        <w:gridCol w:w="3071"/>
      </w:tblGrid>
      <w:tr w:rsidR="00801593" w:rsidRPr="005B1588" w:rsidTr="00E54BAE">
        <w:tc>
          <w:tcPr>
            <w:tcW w:w="3070" w:type="dxa"/>
            <w:shd w:val="clear" w:color="auto" w:fill="auto"/>
          </w:tcPr>
          <w:p w:rsidR="00801593" w:rsidRPr="005B1588" w:rsidRDefault="00801593" w:rsidP="00782048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pP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t>Motorrad Typ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tab/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instrText xml:space="preserve"> FORMTEXT </w:instrTex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fldChar w:fldCharType="separate"/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t> </w: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fldChar w:fldCharType="end"/>
            </w:r>
            <w:bookmarkEnd w:id="9"/>
          </w:p>
        </w:tc>
        <w:tc>
          <w:tcPr>
            <w:tcW w:w="3071" w:type="dxa"/>
            <w:shd w:val="clear" w:color="auto" w:fill="auto"/>
          </w:tcPr>
          <w:p w:rsidR="00801593" w:rsidRPr="005B1588" w:rsidRDefault="00801593" w:rsidP="00782048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pP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t xml:space="preserve">BJ  </w: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instrText xml:space="preserve"> FORMTEXT </w:instrTex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fldChar w:fldCharType="separate"/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t> </w: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fldChar w:fldCharType="end"/>
            </w:r>
            <w:bookmarkEnd w:id="10"/>
          </w:p>
        </w:tc>
        <w:tc>
          <w:tcPr>
            <w:tcW w:w="3071" w:type="dxa"/>
            <w:shd w:val="clear" w:color="auto" w:fill="auto"/>
          </w:tcPr>
          <w:p w:rsidR="00801593" w:rsidRPr="005B1588" w:rsidRDefault="00801593" w:rsidP="00782048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pP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t>KFZ-KZ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tab/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instrText xml:space="preserve"> FORMTEXT </w:instrTex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fldChar w:fldCharType="separate"/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t> </w: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es-ES"/>
              </w:rPr>
              <w:fldChar w:fldCharType="end"/>
            </w:r>
            <w:bookmarkEnd w:id="11"/>
          </w:p>
        </w:tc>
      </w:tr>
    </w:tbl>
    <w:p w:rsidR="006B69C8" w:rsidRPr="005B1588" w:rsidRDefault="00906441" w:rsidP="00782048">
      <w:pPr>
        <w:rPr>
          <w:rFonts w:ascii="Arial" w:hAnsi="Arial" w:cs="Arial"/>
          <w:color w:val="244061" w:themeColor="accent1" w:themeShade="80"/>
          <w:sz w:val="16"/>
          <w:szCs w:val="16"/>
          <w:lang w:val="de-AT"/>
        </w:rPr>
      </w:pPr>
      <w:r w:rsidRPr="005B1588">
        <w:rPr>
          <w:rFonts w:ascii="Arial" w:hAnsi="Arial" w:cs="Arial"/>
          <w:color w:val="244061" w:themeColor="accent1" w:themeShade="80"/>
          <w:sz w:val="16"/>
          <w:szCs w:val="16"/>
          <w:lang w:val="de-AT"/>
        </w:rPr>
        <w:tab/>
      </w:r>
    </w:p>
    <w:tbl>
      <w:tblPr>
        <w:tblW w:w="0" w:type="auto"/>
        <w:tblLook w:val="01E0"/>
      </w:tblPr>
      <w:tblGrid>
        <w:gridCol w:w="6108"/>
        <w:gridCol w:w="3104"/>
      </w:tblGrid>
      <w:tr w:rsidR="006B69C8" w:rsidRPr="005B1588" w:rsidTr="00E54BAE">
        <w:tc>
          <w:tcPr>
            <w:tcW w:w="6108" w:type="dxa"/>
            <w:shd w:val="clear" w:color="auto" w:fill="auto"/>
          </w:tcPr>
          <w:p w:rsidR="006B69C8" w:rsidRPr="005B1588" w:rsidRDefault="006B69C8" w:rsidP="00782048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pPr>
          </w:p>
        </w:tc>
        <w:tc>
          <w:tcPr>
            <w:tcW w:w="3104" w:type="dxa"/>
            <w:shd w:val="clear" w:color="auto" w:fill="auto"/>
          </w:tcPr>
          <w:p w:rsidR="006B69C8" w:rsidRPr="005B1588" w:rsidRDefault="006B69C8" w:rsidP="00782048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pPr>
          </w:p>
        </w:tc>
      </w:tr>
    </w:tbl>
    <w:p w:rsidR="00782048" w:rsidRPr="005B1588" w:rsidRDefault="00782048" w:rsidP="00782048">
      <w:pPr>
        <w:rPr>
          <w:rFonts w:ascii="Arial" w:hAnsi="Arial" w:cs="Arial"/>
          <w:color w:val="244061" w:themeColor="accent1" w:themeShade="80"/>
          <w:sz w:val="16"/>
          <w:szCs w:val="16"/>
          <w:lang w:val="de-AT"/>
        </w:rPr>
      </w:pPr>
    </w:p>
    <w:tbl>
      <w:tblPr>
        <w:tblW w:w="0" w:type="auto"/>
        <w:tblLook w:val="01E0"/>
      </w:tblPr>
      <w:tblGrid>
        <w:gridCol w:w="9212"/>
      </w:tblGrid>
      <w:tr w:rsidR="006B69C8" w:rsidRPr="005B1588" w:rsidTr="00E54BAE">
        <w:tc>
          <w:tcPr>
            <w:tcW w:w="9212" w:type="dxa"/>
            <w:shd w:val="clear" w:color="auto" w:fill="auto"/>
          </w:tcPr>
          <w:p w:rsidR="006B69C8" w:rsidRPr="005B1588" w:rsidRDefault="006B69C8" w:rsidP="00782048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pP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Kleidergröße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ab/>
              <w:t xml:space="preserve">  XS </w: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instrText xml:space="preserve"> FORMCHECKBOX </w:instrTex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end"/>
            </w:r>
            <w:bookmarkEnd w:id="12"/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ab/>
              <w:t xml:space="preserve"> S </w: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5"/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instrText xml:space="preserve"> FORMCHECKBOX </w:instrTex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end"/>
            </w:r>
            <w:bookmarkEnd w:id="13"/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ab/>
              <w:t xml:space="preserve">M </w: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instrText xml:space="preserve"> FORMCHECKBOX </w:instrTex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end"/>
            </w:r>
            <w:bookmarkEnd w:id="14"/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ab/>
              <w:t xml:space="preserve"> L </w: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instrText xml:space="preserve"> FORMCHECKBOX </w:instrTex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end"/>
            </w:r>
            <w:bookmarkEnd w:id="15"/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ab/>
              <w:t xml:space="preserve">XL </w: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instrText xml:space="preserve"> FORMCHECKBOX </w:instrTex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end"/>
            </w:r>
            <w:bookmarkEnd w:id="16"/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ab/>
              <w:t xml:space="preserve"> XXL </w: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9"/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instrText xml:space="preserve"> FORMCHECKBOX </w:instrTex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end"/>
            </w:r>
            <w:bookmarkEnd w:id="17"/>
          </w:p>
        </w:tc>
      </w:tr>
    </w:tbl>
    <w:p w:rsidR="006B69C8" w:rsidRPr="005B1588" w:rsidRDefault="006B69C8" w:rsidP="00782048">
      <w:pPr>
        <w:rPr>
          <w:rFonts w:ascii="Arial" w:hAnsi="Arial" w:cs="Arial"/>
          <w:color w:val="244061" w:themeColor="accent1" w:themeShade="80"/>
          <w:sz w:val="16"/>
          <w:szCs w:val="16"/>
          <w:lang w:val="de-AT"/>
        </w:rPr>
      </w:pPr>
    </w:p>
    <w:p w:rsidR="00314BD0" w:rsidRPr="005B1588" w:rsidRDefault="00314BD0" w:rsidP="00782048">
      <w:pPr>
        <w:rPr>
          <w:rFonts w:ascii="Arial" w:hAnsi="Arial" w:cs="Arial"/>
          <w:color w:val="244061" w:themeColor="accent1" w:themeShade="80"/>
          <w:sz w:val="16"/>
          <w:szCs w:val="16"/>
          <w:lang w:val="de-AT"/>
        </w:rPr>
      </w:pPr>
    </w:p>
    <w:p w:rsidR="00341D8D" w:rsidRDefault="00341D8D" w:rsidP="00314BD0">
      <w:pPr>
        <w:jc w:val="center"/>
        <w:rPr>
          <w:rFonts w:ascii="Arial" w:hAnsi="Arial" w:cs="Arial"/>
          <w:b/>
          <w:color w:val="244061" w:themeColor="accent1" w:themeShade="80"/>
          <w:sz w:val="14"/>
          <w:szCs w:val="14"/>
          <w:u w:val="single"/>
          <w:lang w:val="de-AT"/>
        </w:rPr>
      </w:pPr>
    </w:p>
    <w:p w:rsidR="00314BD0" w:rsidRPr="005B1588" w:rsidRDefault="00314BD0" w:rsidP="00314BD0">
      <w:pPr>
        <w:jc w:val="center"/>
        <w:rPr>
          <w:rFonts w:ascii="Arial" w:hAnsi="Arial" w:cs="Arial"/>
          <w:b/>
          <w:color w:val="244061" w:themeColor="accent1" w:themeShade="80"/>
          <w:sz w:val="14"/>
          <w:szCs w:val="14"/>
          <w:u w:val="single"/>
          <w:lang w:val="de-AT"/>
        </w:rPr>
      </w:pPr>
      <w:r w:rsidRPr="005B1588">
        <w:rPr>
          <w:rFonts w:ascii="Arial" w:hAnsi="Arial" w:cs="Arial"/>
          <w:b/>
          <w:color w:val="244061" w:themeColor="accent1" w:themeShade="80"/>
          <w:sz w:val="14"/>
          <w:szCs w:val="14"/>
          <w:u w:val="single"/>
          <w:lang w:val="de-AT"/>
        </w:rPr>
        <w:t xml:space="preserve">Mit meiner Unterschrift erkläre ich mich einverstanden, dass meine Daten zur internen </w:t>
      </w:r>
      <w:r w:rsidR="004A1FF4" w:rsidRPr="005B1588">
        <w:rPr>
          <w:rFonts w:ascii="Arial" w:hAnsi="Arial" w:cs="Arial"/>
          <w:b/>
          <w:color w:val="244061" w:themeColor="accent1" w:themeShade="80"/>
          <w:sz w:val="14"/>
          <w:szCs w:val="14"/>
          <w:u w:val="single"/>
          <w:lang w:val="de-AT"/>
        </w:rPr>
        <w:t>K</w:t>
      </w:r>
      <w:r w:rsidRPr="005B1588">
        <w:rPr>
          <w:rFonts w:ascii="Arial" w:hAnsi="Arial" w:cs="Arial"/>
          <w:b/>
          <w:color w:val="244061" w:themeColor="accent1" w:themeShade="80"/>
          <w:sz w:val="14"/>
          <w:szCs w:val="14"/>
          <w:u w:val="single"/>
          <w:lang w:val="de-AT"/>
        </w:rPr>
        <w:t>ommunikation weitergegeben werden dürfen.</w:t>
      </w:r>
    </w:p>
    <w:p w:rsidR="00BC0F3E" w:rsidRPr="005B1588" w:rsidRDefault="00BC0F3E" w:rsidP="00314BD0">
      <w:pPr>
        <w:rPr>
          <w:rFonts w:ascii="Arial" w:hAnsi="Arial" w:cs="Arial"/>
          <w:color w:val="244061" w:themeColor="accent1" w:themeShade="80"/>
          <w:sz w:val="18"/>
          <w:szCs w:val="18"/>
          <w:lang w:val="de-AT"/>
        </w:rPr>
      </w:pPr>
    </w:p>
    <w:tbl>
      <w:tblPr>
        <w:tblW w:w="0" w:type="auto"/>
        <w:tblLook w:val="01E0"/>
      </w:tblPr>
      <w:tblGrid>
        <w:gridCol w:w="3070"/>
        <w:gridCol w:w="3071"/>
        <w:gridCol w:w="3071"/>
      </w:tblGrid>
      <w:tr w:rsidR="006B69C8" w:rsidRPr="005B1588" w:rsidTr="00E54BAE">
        <w:tc>
          <w:tcPr>
            <w:tcW w:w="3070" w:type="dxa"/>
            <w:shd w:val="clear" w:color="auto" w:fill="auto"/>
          </w:tcPr>
          <w:p w:rsidR="006B69C8" w:rsidRPr="005B1588" w:rsidRDefault="006B69C8" w:rsidP="00314BD0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pP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Bank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ab/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instrText xml:space="preserve"> FORMTEXT </w:instrTex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separate"/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end"/>
            </w:r>
            <w:bookmarkEnd w:id="18"/>
          </w:p>
        </w:tc>
        <w:tc>
          <w:tcPr>
            <w:tcW w:w="3071" w:type="dxa"/>
            <w:shd w:val="clear" w:color="auto" w:fill="auto"/>
          </w:tcPr>
          <w:p w:rsidR="006B69C8" w:rsidRPr="005B1588" w:rsidRDefault="005B1588" w:rsidP="00314BD0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pP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IBAN</w:t>
            </w:r>
            <w:r w:rsidR="006B69C8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ab/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6B69C8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instrText xml:space="preserve"> FORMTEXT </w:instrTex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separate"/>
            </w:r>
            <w:r w:rsidR="006B69C8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="006B69C8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="006B69C8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="006B69C8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="006B69C8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end"/>
            </w:r>
            <w:bookmarkEnd w:id="19"/>
          </w:p>
        </w:tc>
        <w:tc>
          <w:tcPr>
            <w:tcW w:w="3071" w:type="dxa"/>
            <w:shd w:val="clear" w:color="auto" w:fill="auto"/>
          </w:tcPr>
          <w:p w:rsidR="006B69C8" w:rsidRPr="005B1588" w:rsidRDefault="006B69C8" w:rsidP="005B1588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pP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B</w:t>
            </w:r>
            <w:r w:rsidR="005B1588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 xml:space="preserve">IC     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ab/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instrText xml:space="preserve"> FORMTEXT </w:instrTex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separate"/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end"/>
            </w:r>
            <w:bookmarkEnd w:id="20"/>
          </w:p>
        </w:tc>
      </w:tr>
    </w:tbl>
    <w:p w:rsidR="00C04DF1" w:rsidRPr="005B1588" w:rsidRDefault="00C04DF1" w:rsidP="00314BD0">
      <w:pPr>
        <w:rPr>
          <w:rFonts w:ascii="Arial" w:hAnsi="Arial" w:cs="Arial"/>
          <w:color w:val="244061" w:themeColor="accent1" w:themeShade="80"/>
          <w:sz w:val="16"/>
          <w:szCs w:val="16"/>
          <w:lang w:val="de-AT"/>
        </w:rPr>
      </w:pPr>
    </w:p>
    <w:tbl>
      <w:tblPr>
        <w:tblW w:w="0" w:type="auto"/>
        <w:tblLook w:val="01E0"/>
      </w:tblPr>
      <w:tblGrid>
        <w:gridCol w:w="9212"/>
      </w:tblGrid>
      <w:tr w:rsidR="006B69C8" w:rsidRPr="005B1588" w:rsidTr="00E54BAE">
        <w:tc>
          <w:tcPr>
            <w:tcW w:w="9212" w:type="dxa"/>
            <w:shd w:val="clear" w:color="auto" w:fill="auto"/>
          </w:tcPr>
          <w:p w:rsidR="006B69C8" w:rsidRPr="005B1588" w:rsidRDefault="006B69C8" w:rsidP="00906441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pP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Ort / Datum</w:t>
            </w:r>
            <w:r w:rsidR="00444990" w:rsidRPr="005B1588">
              <w:rPr>
                <w:rFonts w:ascii="Arial" w:hAnsi="Arial" w:cs="Arial"/>
                <w:noProof/>
                <w:color w:val="244061" w:themeColor="accent1" w:themeShade="80"/>
                <w:sz w:val="16"/>
                <w:szCs w:val="16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page">
                    <wp:posOffset>5891530</wp:posOffset>
                  </wp:positionH>
                  <wp:positionV relativeFrom="page">
                    <wp:posOffset>9215120</wp:posOffset>
                  </wp:positionV>
                  <wp:extent cx="951865" cy="713740"/>
                  <wp:effectExtent l="0" t="0" r="635" b="0"/>
                  <wp:wrapNone/>
                  <wp:docPr id="3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713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ab/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instrText xml:space="preserve"> FORMTEXT </w:instrTex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separate"/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t> </w:t>
            </w:r>
            <w:r w:rsidR="00BC1743" w:rsidRPr="005B1588">
              <w:rPr>
                <w:rFonts w:ascii="Arial" w:hAnsi="Arial" w:cs="Arial"/>
                <w:color w:val="244061" w:themeColor="accent1" w:themeShade="80"/>
                <w:sz w:val="18"/>
                <w:szCs w:val="18"/>
                <w:lang w:val="de-AT"/>
              </w:rPr>
              <w:fldChar w:fldCharType="end"/>
            </w:r>
            <w:bookmarkEnd w:id="21"/>
          </w:p>
        </w:tc>
      </w:tr>
    </w:tbl>
    <w:p w:rsidR="00BC0F3E" w:rsidRPr="005B1588" w:rsidRDefault="006A5C22" w:rsidP="00906441">
      <w:pPr>
        <w:rPr>
          <w:rFonts w:ascii="Arial" w:hAnsi="Arial" w:cs="Arial"/>
          <w:color w:val="244061" w:themeColor="accent1" w:themeShade="80"/>
          <w:sz w:val="18"/>
          <w:szCs w:val="18"/>
          <w:lang w:val="de-AT"/>
        </w:rPr>
      </w:pPr>
      <w:r w:rsidRPr="005B1588">
        <w:rPr>
          <w:rFonts w:ascii="Arial" w:hAnsi="Arial" w:cs="Arial"/>
          <w:color w:val="244061" w:themeColor="accent1" w:themeShade="80"/>
          <w:sz w:val="18"/>
          <w:szCs w:val="18"/>
          <w:lang w:val="de-AT"/>
        </w:rPr>
        <w:tab/>
      </w:r>
      <w:r w:rsidR="00BC0F3E" w:rsidRPr="005B1588">
        <w:rPr>
          <w:rFonts w:ascii="Arial" w:hAnsi="Arial" w:cs="Arial"/>
          <w:color w:val="244061" w:themeColor="accent1" w:themeShade="80"/>
          <w:sz w:val="18"/>
          <w:szCs w:val="18"/>
          <w:lang w:val="de-AT"/>
        </w:rPr>
        <w:tab/>
      </w:r>
      <w:r w:rsidR="00111D79" w:rsidRPr="005B1588">
        <w:rPr>
          <w:rFonts w:ascii="Arial" w:hAnsi="Arial" w:cs="Arial"/>
          <w:color w:val="244061" w:themeColor="accent1" w:themeShade="80"/>
          <w:sz w:val="18"/>
          <w:szCs w:val="18"/>
          <w:lang w:val="de-AT"/>
        </w:rPr>
        <w:tab/>
      </w:r>
      <w:r w:rsidR="00BC0F3E" w:rsidRPr="005B1588">
        <w:rPr>
          <w:rFonts w:ascii="Arial" w:hAnsi="Arial" w:cs="Arial"/>
          <w:color w:val="244061" w:themeColor="accent1" w:themeShade="80"/>
          <w:sz w:val="18"/>
          <w:szCs w:val="18"/>
          <w:lang w:val="de-AT"/>
        </w:rPr>
        <w:tab/>
      </w:r>
      <w:r w:rsidR="00BC0F3E" w:rsidRPr="005B1588">
        <w:rPr>
          <w:rFonts w:ascii="Arial" w:hAnsi="Arial" w:cs="Arial"/>
          <w:color w:val="244061" w:themeColor="accent1" w:themeShade="80"/>
          <w:sz w:val="18"/>
          <w:szCs w:val="18"/>
          <w:lang w:val="de-AT"/>
        </w:rPr>
        <w:tab/>
      </w:r>
    </w:p>
    <w:p w:rsidR="006B69C8" w:rsidRPr="005B1588" w:rsidRDefault="006B69C8" w:rsidP="00906441">
      <w:pPr>
        <w:rPr>
          <w:rFonts w:ascii="Arial" w:hAnsi="Arial" w:cs="Arial"/>
          <w:color w:val="244061" w:themeColor="accent1" w:themeShade="80"/>
          <w:sz w:val="18"/>
          <w:szCs w:val="18"/>
          <w:lang w:val="de-AT"/>
        </w:rPr>
      </w:pPr>
    </w:p>
    <w:p w:rsidR="006B69C8" w:rsidRPr="005B1588" w:rsidRDefault="006B69C8" w:rsidP="00906441">
      <w:pPr>
        <w:rPr>
          <w:rFonts w:ascii="Arial" w:hAnsi="Arial" w:cs="Arial"/>
          <w:color w:val="244061" w:themeColor="accent1" w:themeShade="80"/>
          <w:sz w:val="18"/>
          <w:szCs w:val="18"/>
          <w:lang w:val="de-AT"/>
        </w:rPr>
      </w:pPr>
    </w:p>
    <w:p w:rsidR="006B69C8" w:rsidRPr="005B1588" w:rsidRDefault="006B69C8" w:rsidP="00906441">
      <w:pPr>
        <w:rPr>
          <w:rFonts w:ascii="Arial" w:hAnsi="Arial" w:cs="Arial"/>
          <w:color w:val="244061" w:themeColor="accent1" w:themeShade="80"/>
          <w:sz w:val="18"/>
          <w:szCs w:val="18"/>
          <w:lang w:val="de-AT"/>
        </w:rPr>
      </w:pPr>
    </w:p>
    <w:p w:rsidR="006B69C8" w:rsidRDefault="00BC1743" w:rsidP="00906441">
      <w:pPr>
        <w:rPr>
          <w:rFonts w:ascii="Arial" w:hAnsi="Arial" w:cs="Arial"/>
          <w:sz w:val="18"/>
          <w:szCs w:val="18"/>
          <w:lang w:val="de-AT"/>
        </w:rPr>
      </w:pPr>
      <w:r w:rsidRPr="00BC1743">
        <w:rPr>
          <w:rFonts w:ascii="Arial" w:hAnsi="Arial" w:cs="Arial"/>
          <w:noProof/>
          <w:sz w:val="18"/>
          <w:szCs w:val="18"/>
          <w:lang w:val="de-AT" w:eastAsia="de-AT"/>
        </w:rPr>
        <w:pict>
          <v:line id="Line 36" o:spid="_x0000_s1030" style="position:absolute;z-index:251658752;visibility:visible;mso-wrap-distance-top:-3e-5mm;mso-wrap-distance-bottom:-3e-5mm" from="198pt,8.35pt" to="33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5Xo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p6E1vXEFRFRqa0Nx9KRezUbT7w4pXbVE7Xmk+HY2kJeFjORdStg4Axfs+i+aQQw5eB37&#10;dGpsFyChA+gU5Tjf5eAnjygcZk9ZPkl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"/>
        </w:pict>
      </w:r>
    </w:p>
    <w:p w:rsidR="00314BD0" w:rsidRPr="00314BD0" w:rsidRDefault="00BC0F3E" w:rsidP="00266A6B">
      <w:pPr>
        <w:ind w:firstLine="708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sz w:val="18"/>
          <w:szCs w:val="18"/>
          <w:lang w:val="de-AT"/>
        </w:rPr>
        <w:tab/>
      </w:r>
      <w:r w:rsidR="00906441">
        <w:rPr>
          <w:rFonts w:ascii="Arial" w:hAnsi="Arial" w:cs="Arial"/>
          <w:sz w:val="18"/>
          <w:szCs w:val="18"/>
          <w:lang w:val="de-AT"/>
        </w:rPr>
        <w:tab/>
      </w:r>
      <w:r w:rsidR="00906441">
        <w:rPr>
          <w:rFonts w:ascii="Arial" w:hAnsi="Arial" w:cs="Arial"/>
          <w:sz w:val="18"/>
          <w:szCs w:val="18"/>
          <w:lang w:val="de-AT"/>
        </w:rPr>
        <w:tab/>
      </w:r>
      <w:r w:rsidR="00314BD0">
        <w:rPr>
          <w:rFonts w:ascii="Arial" w:hAnsi="Arial" w:cs="Arial"/>
          <w:sz w:val="18"/>
          <w:szCs w:val="18"/>
          <w:lang w:val="de-AT"/>
        </w:rPr>
        <w:t xml:space="preserve">Unterschrift </w:t>
      </w:r>
    </w:p>
    <w:sectPr w:rsidR="00314BD0" w:rsidRPr="00314BD0" w:rsidSect="007E7364">
      <w:headerReference w:type="default" r:id="rId8"/>
      <w:footerReference w:type="default" r:id="rId9"/>
      <w:pgSz w:w="11906" w:h="16838"/>
      <w:pgMar w:top="1417" w:right="1417" w:bottom="1134" w:left="1417" w:header="39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D4D" w:rsidRDefault="00CA3D4D">
      <w:r>
        <w:separator/>
      </w:r>
    </w:p>
  </w:endnote>
  <w:endnote w:type="continuationSeparator" w:id="1">
    <w:p w:rsidR="00CA3D4D" w:rsidRDefault="00CA3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dffont_Arial_12_0_ 42710 0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1" w:rsidRPr="00C04DF1" w:rsidRDefault="00906441" w:rsidP="008F4E9E">
    <w:pPr>
      <w:pStyle w:val="Fuzeile"/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Motorrad</w:t>
    </w:r>
    <w:r w:rsidRPr="00C04DF1">
      <w:rPr>
        <w:rFonts w:ascii="Arial" w:hAnsi="Arial" w:cs="Arial"/>
        <w:sz w:val="20"/>
        <w:szCs w:val="20"/>
        <w:lang w:val="en-US"/>
      </w:rPr>
      <w:t>club „</w:t>
    </w:r>
    <w:r w:rsidR="008F4E9E">
      <w:rPr>
        <w:rFonts w:ascii="Arial" w:hAnsi="Arial" w:cs="Arial"/>
        <w:sz w:val="20"/>
        <w:szCs w:val="20"/>
        <w:lang w:val="en-US"/>
      </w:rPr>
      <w:t xml:space="preserve"> Harley Davidson Owner </w:t>
    </w:r>
    <w:r w:rsidRPr="00C04DF1">
      <w:rPr>
        <w:rFonts w:ascii="Arial" w:hAnsi="Arial" w:cs="Arial"/>
        <w:sz w:val="20"/>
        <w:szCs w:val="20"/>
        <w:lang w:val="en-US"/>
      </w:rPr>
      <w:t>ALPE ADRIA CHAPTER</w:t>
    </w:r>
    <w:r w:rsidR="00E64CB3">
      <w:rPr>
        <w:rFonts w:ascii="Arial" w:hAnsi="Arial" w:cs="Arial"/>
        <w:sz w:val="20"/>
        <w:szCs w:val="20"/>
        <w:lang w:val="en-US"/>
      </w:rPr>
      <w:t>”</w:t>
    </w:r>
  </w:p>
  <w:p w:rsidR="00906441" w:rsidRPr="00E64CB3" w:rsidRDefault="00E64CB3" w:rsidP="008F4E9E">
    <w:pPr>
      <w:pStyle w:val="Fuzeile"/>
      <w:jc w:val="center"/>
      <w:rPr>
        <w:rFonts w:ascii="Arial" w:hAnsi="Arial" w:cs="Arial"/>
        <w:sz w:val="20"/>
        <w:szCs w:val="20"/>
        <w:lang w:val="de-AT"/>
      </w:rPr>
    </w:pPr>
    <w:r w:rsidRPr="00E64CB3">
      <w:rPr>
        <w:rFonts w:ascii="Arial" w:hAnsi="Arial" w:cs="Arial"/>
        <w:sz w:val="20"/>
        <w:szCs w:val="20"/>
        <w:lang w:val="de-AT"/>
      </w:rPr>
      <w:t xml:space="preserve">Bankverbindung: </w:t>
    </w:r>
    <w:r w:rsidR="00D171F5">
      <w:rPr>
        <w:rFonts w:ascii="Arial" w:hAnsi="Arial" w:cs="Arial"/>
        <w:sz w:val="20"/>
        <w:szCs w:val="20"/>
        <w:lang w:val="de-AT"/>
      </w:rPr>
      <w:t xml:space="preserve"> Austrian Anadi</w:t>
    </w:r>
    <w:r w:rsidR="00906441" w:rsidRPr="00E64CB3">
      <w:rPr>
        <w:rFonts w:ascii="Arial" w:hAnsi="Arial" w:cs="Arial"/>
        <w:sz w:val="20"/>
        <w:szCs w:val="20"/>
        <w:lang w:val="de-AT"/>
      </w:rPr>
      <w:t xml:space="preserve"> Bank, Klagenfurt a</w:t>
    </w:r>
    <w:r w:rsidR="00D171F5">
      <w:rPr>
        <w:rFonts w:ascii="Arial" w:hAnsi="Arial" w:cs="Arial"/>
        <w:sz w:val="20"/>
        <w:szCs w:val="20"/>
        <w:lang w:val="de-AT"/>
      </w:rPr>
      <w:t xml:space="preserve">m </w:t>
    </w:r>
    <w:r w:rsidR="00906441" w:rsidRPr="00E64CB3">
      <w:rPr>
        <w:rFonts w:ascii="Arial" w:hAnsi="Arial" w:cs="Arial"/>
        <w:sz w:val="20"/>
        <w:szCs w:val="20"/>
        <w:lang w:val="de-AT"/>
      </w:rPr>
      <w:t>W</w:t>
    </w:r>
    <w:r w:rsidR="00D171F5">
      <w:rPr>
        <w:rFonts w:ascii="Arial" w:hAnsi="Arial" w:cs="Arial"/>
        <w:sz w:val="20"/>
        <w:szCs w:val="20"/>
        <w:lang w:val="de-AT"/>
      </w:rPr>
      <w:t>örthersee</w:t>
    </w:r>
    <w:r w:rsidR="00906441" w:rsidRPr="00E64CB3">
      <w:rPr>
        <w:rFonts w:ascii="Arial" w:hAnsi="Arial" w:cs="Arial"/>
        <w:sz w:val="20"/>
        <w:szCs w:val="20"/>
        <w:lang w:val="de-AT"/>
      </w:rPr>
      <w:t xml:space="preserve">, </w:t>
    </w:r>
    <w:r>
      <w:rPr>
        <w:rFonts w:ascii="Arial" w:hAnsi="Arial" w:cs="Arial"/>
        <w:sz w:val="20"/>
        <w:szCs w:val="20"/>
        <w:lang w:val="de-AT"/>
      </w:rPr>
      <w:t>IBAN.</w:t>
    </w:r>
    <w:r w:rsidR="00D171F5">
      <w:rPr>
        <w:rFonts w:ascii="Arial" w:hAnsi="Arial" w:cs="Arial"/>
        <w:sz w:val="20"/>
        <w:szCs w:val="20"/>
        <w:lang w:val="de-AT"/>
      </w:rPr>
      <w:t>:  AT95 0000 0145 4447</w:t>
    </w:r>
  </w:p>
  <w:p w:rsidR="00906441" w:rsidRPr="007E7364" w:rsidRDefault="00906441">
    <w:pPr>
      <w:rPr>
        <w:lang w:val="de-A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D4D" w:rsidRDefault="00CA3D4D">
      <w:r>
        <w:separator/>
      </w:r>
    </w:p>
  </w:footnote>
  <w:footnote w:type="continuationSeparator" w:id="1">
    <w:p w:rsidR="00CA3D4D" w:rsidRDefault="00CA3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6401"/>
      <w:gridCol w:w="2887"/>
    </w:tblGrid>
    <w:tr w:rsidR="001C5CEA" w:rsidRPr="004C40B0" w:rsidTr="004C40B0">
      <w:tc>
        <w:tcPr>
          <w:tcW w:w="7036" w:type="dxa"/>
        </w:tcPr>
        <w:p w:rsidR="00906441" w:rsidRPr="004C40B0" w:rsidRDefault="00906441" w:rsidP="001433CA">
          <w:pPr>
            <w:rPr>
              <w:rFonts w:ascii="Blue Highway" w:hAnsi="Blue Highway"/>
              <w:i/>
              <w:sz w:val="44"/>
              <w:szCs w:val="44"/>
              <w:lang w:val="en-GB"/>
            </w:rPr>
          </w:pPr>
        </w:p>
        <w:p w:rsidR="008F4E9E" w:rsidRPr="004C40B0" w:rsidRDefault="008F4E9E" w:rsidP="008F4E9E">
          <w:pPr>
            <w:rPr>
              <w:rFonts w:ascii="Blue Highway" w:hAnsi="Blue Highway"/>
              <w:i/>
              <w:sz w:val="44"/>
              <w:szCs w:val="44"/>
              <w:lang w:val="en-GB"/>
            </w:rPr>
          </w:pPr>
          <w:r w:rsidRPr="004C40B0">
            <w:rPr>
              <w:rFonts w:ascii="Blue Highway" w:hAnsi="Blue Highway"/>
              <w:i/>
              <w:sz w:val="44"/>
              <w:szCs w:val="44"/>
              <w:lang w:val="en-GB"/>
            </w:rPr>
            <w:t>HOG - Harley Owners Group</w:t>
          </w:r>
        </w:p>
        <w:p w:rsidR="00906441" w:rsidRPr="004C40B0" w:rsidRDefault="008F4E9E" w:rsidP="008F4E9E">
          <w:pPr>
            <w:rPr>
              <w:rFonts w:ascii="Blue Highway" w:hAnsi="Blue Highway"/>
              <w:i/>
              <w:color w:val="FF9900"/>
              <w:sz w:val="72"/>
              <w:szCs w:val="72"/>
              <w:lang w:val="en-GB"/>
            </w:rPr>
          </w:pPr>
          <w:r w:rsidRPr="004C40B0">
            <w:rPr>
              <w:rFonts w:ascii="Blue Highway" w:hAnsi="Blue Highway"/>
              <w:i/>
              <w:color w:val="FF9900"/>
              <w:sz w:val="72"/>
              <w:szCs w:val="72"/>
              <w:lang w:val="en-GB"/>
            </w:rPr>
            <w:t>Alpe Adria Chapter</w:t>
          </w:r>
        </w:p>
      </w:tc>
      <w:tc>
        <w:tcPr>
          <w:tcW w:w="2176" w:type="dxa"/>
        </w:tcPr>
        <w:p w:rsidR="00906441" w:rsidRPr="004C40B0" w:rsidRDefault="001C5CEA" w:rsidP="001433CA">
          <w:pPr>
            <w:rPr>
              <w:rFonts w:ascii="Blue Highway" w:hAnsi="Blue Highway"/>
              <w:i/>
              <w:sz w:val="44"/>
              <w:szCs w:val="44"/>
              <w:lang w:val="en-GB"/>
            </w:rPr>
          </w:pPr>
          <w:r w:rsidRPr="001C5CEA">
            <w:rPr>
              <w:rFonts w:ascii="Blue Highway" w:hAnsi="Blue Highway"/>
              <w:i/>
              <w:noProof/>
              <w:sz w:val="44"/>
              <w:szCs w:val="44"/>
            </w:rPr>
            <w:drawing>
              <wp:inline distT="0" distB="0" distL="0" distR="0">
                <wp:extent cx="1686777" cy="1151792"/>
                <wp:effectExtent l="0" t="0" r="8890" b="0"/>
                <wp:docPr id="8" name="Grafik 8" descr="C:\Users\mdworak\eigene Daten\WINDWOR\AAC\Vorstand\200303-Logo signat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dworak\eigene Daten\WINDWOR\AAC\Vorstand\200303-Logo signat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094" cy="1187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6441" w:rsidRPr="001433CA" w:rsidRDefault="00BC1743">
    <w:pPr>
      <w:pStyle w:val="Kopfzeile"/>
      <w:rPr>
        <w:rFonts w:ascii="Arial" w:hAnsi="Arial" w:cs="Arial"/>
        <w:sz w:val="36"/>
        <w:szCs w:val="36"/>
        <w:lang w:val="de-AT"/>
      </w:rPr>
    </w:pPr>
    <w:r w:rsidRPr="00BC1743">
      <w:rPr>
        <w:rFonts w:ascii="Arial" w:hAnsi="Arial" w:cs="Arial"/>
        <w:noProof/>
        <w:sz w:val="36"/>
        <w:szCs w:val="36"/>
        <w:lang w:val="de-AT" w:eastAsia="de-AT"/>
      </w:rPr>
      <w:pict>
        <v:line id="Line 1" o:spid="_x0000_s4097" style="position:absolute;z-index:251657728;visibility:visible;mso-wrap-distance-top:-3e-5mm;mso-wrap-distance-bottom:-3e-5mm;mso-position-horizontal-relative:text;mso-position-vertical-relative:text" from="0,6.65pt" to="45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BH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" strokeweight="1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709C2"/>
    <w:rsid w:val="0000526E"/>
    <w:rsid w:val="000154D2"/>
    <w:rsid w:val="00020B09"/>
    <w:rsid w:val="00026B6A"/>
    <w:rsid w:val="0002772D"/>
    <w:rsid w:val="000313FE"/>
    <w:rsid w:val="00031896"/>
    <w:rsid w:val="000333A1"/>
    <w:rsid w:val="00037D9B"/>
    <w:rsid w:val="00041969"/>
    <w:rsid w:val="00043D41"/>
    <w:rsid w:val="00044E4A"/>
    <w:rsid w:val="00054A12"/>
    <w:rsid w:val="0006364C"/>
    <w:rsid w:val="000645F3"/>
    <w:rsid w:val="0006610E"/>
    <w:rsid w:val="00071305"/>
    <w:rsid w:val="000714CF"/>
    <w:rsid w:val="00071CC5"/>
    <w:rsid w:val="00082BDC"/>
    <w:rsid w:val="000852A9"/>
    <w:rsid w:val="0008545A"/>
    <w:rsid w:val="00085F5A"/>
    <w:rsid w:val="000927C8"/>
    <w:rsid w:val="00093E1F"/>
    <w:rsid w:val="000A0F4D"/>
    <w:rsid w:val="000A1827"/>
    <w:rsid w:val="000B0130"/>
    <w:rsid w:val="000B77BB"/>
    <w:rsid w:val="000B7FD8"/>
    <w:rsid w:val="000C6117"/>
    <w:rsid w:val="000C6BB2"/>
    <w:rsid w:val="000D6631"/>
    <w:rsid w:val="000E0FC6"/>
    <w:rsid w:val="000F4361"/>
    <w:rsid w:val="000F617F"/>
    <w:rsid w:val="00102C48"/>
    <w:rsid w:val="00105707"/>
    <w:rsid w:val="00111D79"/>
    <w:rsid w:val="001122DE"/>
    <w:rsid w:val="00115B72"/>
    <w:rsid w:val="0013019B"/>
    <w:rsid w:val="001400F2"/>
    <w:rsid w:val="001408CA"/>
    <w:rsid w:val="001433CA"/>
    <w:rsid w:val="001450DD"/>
    <w:rsid w:val="001459AB"/>
    <w:rsid w:val="0015238F"/>
    <w:rsid w:val="0015391C"/>
    <w:rsid w:val="00164F71"/>
    <w:rsid w:val="0017466F"/>
    <w:rsid w:val="00177875"/>
    <w:rsid w:val="0018637C"/>
    <w:rsid w:val="00193460"/>
    <w:rsid w:val="001A03DB"/>
    <w:rsid w:val="001A29A6"/>
    <w:rsid w:val="001A36CD"/>
    <w:rsid w:val="001A4258"/>
    <w:rsid w:val="001C33E2"/>
    <w:rsid w:val="001C5533"/>
    <w:rsid w:val="001C5CEA"/>
    <w:rsid w:val="001C60C2"/>
    <w:rsid w:val="001D090E"/>
    <w:rsid w:val="001D162C"/>
    <w:rsid w:val="001D6198"/>
    <w:rsid w:val="001E5082"/>
    <w:rsid w:val="001F1740"/>
    <w:rsid w:val="001F5982"/>
    <w:rsid w:val="001F7FE4"/>
    <w:rsid w:val="00200A5A"/>
    <w:rsid w:val="00204E81"/>
    <w:rsid w:val="00215A7E"/>
    <w:rsid w:val="00216796"/>
    <w:rsid w:val="00217C0B"/>
    <w:rsid w:val="00232EE1"/>
    <w:rsid w:val="002332C3"/>
    <w:rsid w:val="00234924"/>
    <w:rsid w:val="0024013C"/>
    <w:rsid w:val="00243D47"/>
    <w:rsid w:val="002443EC"/>
    <w:rsid w:val="00246865"/>
    <w:rsid w:val="00247692"/>
    <w:rsid w:val="00265181"/>
    <w:rsid w:val="00266A6B"/>
    <w:rsid w:val="0027033F"/>
    <w:rsid w:val="0027083D"/>
    <w:rsid w:val="00273EA5"/>
    <w:rsid w:val="00276558"/>
    <w:rsid w:val="0027734A"/>
    <w:rsid w:val="00286E65"/>
    <w:rsid w:val="00294061"/>
    <w:rsid w:val="00294A38"/>
    <w:rsid w:val="00296F00"/>
    <w:rsid w:val="0029742A"/>
    <w:rsid w:val="00297BC4"/>
    <w:rsid w:val="002A572E"/>
    <w:rsid w:val="002A5F54"/>
    <w:rsid w:val="002A6B42"/>
    <w:rsid w:val="002B42E8"/>
    <w:rsid w:val="002B4F11"/>
    <w:rsid w:val="002C37C8"/>
    <w:rsid w:val="002D428F"/>
    <w:rsid w:val="002D7C92"/>
    <w:rsid w:val="002F0735"/>
    <w:rsid w:val="002F4421"/>
    <w:rsid w:val="002F6CBD"/>
    <w:rsid w:val="00302143"/>
    <w:rsid w:val="00306566"/>
    <w:rsid w:val="00311135"/>
    <w:rsid w:val="00314BD0"/>
    <w:rsid w:val="00314CCB"/>
    <w:rsid w:val="00314DBB"/>
    <w:rsid w:val="00316AF9"/>
    <w:rsid w:val="003222F5"/>
    <w:rsid w:val="00322A58"/>
    <w:rsid w:val="003334CB"/>
    <w:rsid w:val="00341D8D"/>
    <w:rsid w:val="003443B1"/>
    <w:rsid w:val="00346BB0"/>
    <w:rsid w:val="003507A7"/>
    <w:rsid w:val="00352E09"/>
    <w:rsid w:val="003643E1"/>
    <w:rsid w:val="003672C7"/>
    <w:rsid w:val="003677A6"/>
    <w:rsid w:val="00374D81"/>
    <w:rsid w:val="00385D29"/>
    <w:rsid w:val="00391B9C"/>
    <w:rsid w:val="003977FF"/>
    <w:rsid w:val="003A5D37"/>
    <w:rsid w:val="003B6281"/>
    <w:rsid w:val="003B6B57"/>
    <w:rsid w:val="003C6479"/>
    <w:rsid w:val="003D094A"/>
    <w:rsid w:val="003D49B3"/>
    <w:rsid w:val="003E0773"/>
    <w:rsid w:val="003E6374"/>
    <w:rsid w:val="003F1ACF"/>
    <w:rsid w:val="003F5C53"/>
    <w:rsid w:val="004032BF"/>
    <w:rsid w:val="00415B8E"/>
    <w:rsid w:val="00441D75"/>
    <w:rsid w:val="00444990"/>
    <w:rsid w:val="00444EAD"/>
    <w:rsid w:val="004520FD"/>
    <w:rsid w:val="00455973"/>
    <w:rsid w:val="004612E0"/>
    <w:rsid w:val="00461E4C"/>
    <w:rsid w:val="00462CB9"/>
    <w:rsid w:val="00467E4C"/>
    <w:rsid w:val="0047755E"/>
    <w:rsid w:val="00477F17"/>
    <w:rsid w:val="0049685D"/>
    <w:rsid w:val="004A1FF4"/>
    <w:rsid w:val="004C40B0"/>
    <w:rsid w:val="004C69EE"/>
    <w:rsid w:val="004D0FF3"/>
    <w:rsid w:val="004D322A"/>
    <w:rsid w:val="004D3E4D"/>
    <w:rsid w:val="004E3B1E"/>
    <w:rsid w:val="004E46FA"/>
    <w:rsid w:val="004E70E4"/>
    <w:rsid w:val="004F0EAA"/>
    <w:rsid w:val="0050649A"/>
    <w:rsid w:val="005146B0"/>
    <w:rsid w:val="00520679"/>
    <w:rsid w:val="0052119B"/>
    <w:rsid w:val="0052478C"/>
    <w:rsid w:val="0053745B"/>
    <w:rsid w:val="00544A07"/>
    <w:rsid w:val="005451C6"/>
    <w:rsid w:val="005456D3"/>
    <w:rsid w:val="0055084A"/>
    <w:rsid w:val="00552DED"/>
    <w:rsid w:val="005568FC"/>
    <w:rsid w:val="00563400"/>
    <w:rsid w:val="00564FF3"/>
    <w:rsid w:val="00567AB4"/>
    <w:rsid w:val="00570CA4"/>
    <w:rsid w:val="005727CE"/>
    <w:rsid w:val="00574417"/>
    <w:rsid w:val="00584606"/>
    <w:rsid w:val="00585E70"/>
    <w:rsid w:val="00590244"/>
    <w:rsid w:val="005974B8"/>
    <w:rsid w:val="0059765E"/>
    <w:rsid w:val="005A4523"/>
    <w:rsid w:val="005A79A0"/>
    <w:rsid w:val="005A7BDF"/>
    <w:rsid w:val="005B0C09"/>
    <w:rsid w:val="005B1588"/>
    <w:rsid w:val="005C2E44"/>
    <w:rsid w:val="005E0B2E"/>
    <w:rsid w:val="005E40AB"/>
    <w:rsid w:val="005F01A0"/>
    <w:rsid w:val="005F1AC9"/>
    <w:rsid w:val="005F5186"/>
    <w:rsid w:val="0060109C"/>
    <w:rsid w:val="00606881"/>
    <w:rsid w:val="00610BFC"/>
    <w:rsid w:val="006176E1"/>
    <w:rsid w:val="006221C6"/>
    <w:rsid w:val="0062486F"/>
    <w:rsid w:val="006332ED"/>
    <w:rsid w:val="006369E5"/>
    <w:rsid w:val="00644044"/>
    <w:rsid w:val="00646F2E"/>
    <w:rsid w:val="00647629"/>
    <w:rsid w:val="00651035"/>
    <w:rsid w:val="00652E05"/>
    <w:rsid w:val="006623D8"/>
    <w:rsid w:val="00670031"/>
    <w:rsid w:val="00672580"/>
    <w:rsid w:val="006803AB"/>
    <w:rsid w:val="00692B44"/>
    <w:rsid w:val="00693B4C"/>
    <w:rsid w:val="0069417B"/>
    <w:rsid w:val="006970BE"/>
    <w:rsid w:val="006A01AD"/>
    <w:rsid w:val="006A5C22"/>
    <w:rsid w:val="006B511A"/>
    <w:rsid w:val="006B69C8"/>
    <w:rsid w:val="006C2327"/>
    <w:rsid w:val="006C653A"/>
    <w:rsid w:val="006C6A82"/>
    <w:rsid w:val="006C7A8C"/>
    <w:rsid w:val="006D4542"/>
    <w:rsid w:val="006F45E3"/>
    <w:rsid w:val="006F5372"/>
    <w:rsid w:val="006F71EE"/>
    <w:rsid w:val="0070003A"/>
    <w:rsid w:val="00705195"/>
    <w:rsid w:val="00710440"/>
    <w:rsid w:val="007130B3"/>
    <w:rsid w:val="00713ED7"/>
    <w:rsid w:val="00717B31"/>
    <w:rsid w:val="00721F5A"/>
    <w:rsid w:val="0072528F"/>
    <w:rsid w:val="00731B17"/>
    <w:rsid w:val="00734777"/>
    <w:rsid w:val="007369D9"/>
    <w:rsid w:val="00737F5A"/>
    <w:rsid w:val="007406F1"/>
    <w:rsid w:val="007409B2"/>
    <w:rsid w:val="00741EA0"/>
    <w:rsid w:val="0074202F"/>
    <w:rsid w:val="007422D2"/>
    <w:rsid w:val="00746472"/>
    <w:rsid w:val="00747A51"/>
    <w:rsid w:val="00751AF4"/>
    <w:rsid w:val="0075531B"/>
    <w:rsid w:val="00756B34"/>
    <w:rsid w:val="00761ED9"/>
    <w:rsid w:val="00762E54"/>
    <w:rsid w:val="007716CA"/>
    <w:rsid w:val="00775796"/>
    <w:rsid w:val="00782048"/>
    <w:rsid w:val="007863B3"/>
    <w:rsid w:val="0079443B"/>
    <w:rsid w:val="007A5E21"/>
    <w:rsid w:val="007B13B1"/>
    <w:rsid w:val="007C5EC8"/>
    <w:rsid w:val="007C7F04"/>
    <w:rsid w:val="007E06F1"/>
    <w:rsid w:val="007E1BF9"/>
    <w:rsid w:val="007E7364"/>
    <w:rsid w:val="007F5EA8"/>
    <w:rsid w:val="007F7545"/>
    <w:rsid w:val="007F7A14"/>
    <w:rsid w:val="0080018D"/>
    <w:rsid w:val="008006D0"/>
    <w:rsid w:val="008011A1"/>
    <w:rsid w:val="00801593"/>
    <w:rsid w:val="00802795"/>
    <w:rsid w:val="00807A6E"/>
    <w:rsid w:val="0081187F"/>
    <w:rsid w:val="008144E4"/>
    <w:rsid w:val="00823090"/>
    <w:rsid w:val="00830240"/>
    <w:rsid w:val="00830C57"/>
    <w:rsid w:val="00835CEE"/>
    <w:rsid w:val="00840BAC"/>
    <w:rsid w:val="008436B2"/>
    <w:rsid w:val="0084676D"/>
    <w:rsid w:val="0084678B"/>
    <w:rsid w:val="00850944"/>
    <w:rsid w:val="008542E4"/>
    <w:rsid w:val="00856159"/>
    <w:rsid w:val="008569F7"/>
    <w:rsid w:val="00860FDB"/>
    <w:rsid w:val="00860FE8"/>
    <w:rsid w:val="00861363"/>
    <w:rsid w:val="00865A40"/>
    <w:rsid w:val="00876846"/>
    <w:rsid w:val="0087758A"/>
    <w:rsid w:val="00882A30"/>
    <w:rsid w:val="0088560E"/>
    <w:rsid w:val="008857A6"/>
    <w:rsid w:val="008902D1"/>
    <w:rsid w:val="008A1754"/>
    <w:rsid w:val="008A6C9B"/>
    <w:rsid w:val="008C0709"/>
    <w:rsid w:val="008C2B7D"/>
    <w:rsid w:val="008C4333"/>
    <w:rsid w:val="008C7866"/>
    <w:rsid w:val="008D24B5"/>
    <w:rsid w:val="008D30EF"/>
    <w:rsid w:val="008D7755"/>
    <w:rsid w:val="008E240F"/>
    <w:rsid w:val="008E449A"/>
    <w:rsid w:val="008E63A0"/>
    <w:rsid w:val="008E6C3A"/>
    <w:rsid w:val="008F0757"/>
    <w:rsid w:val="008F2328"/>
    <w:rsid w:val="008F4B6A"/>
    <w:rsid w:val="008F4E9E"/>
    <w:rsid w:val="008F4FB6"/>
    <w:rsid w:val="00903139"/>
    <w:rsid w:val="00906441"/>
    <w:rsid w:val="009238C6"/>
    <w:rsid w:val="00926864"/>
    <w:rsid w:val="00935DF5"/>
    <w:rsid w:val="009409C7"/>
    <w:rsid w:val="009411CF"/>
    <w:rsid w:val="00961399"/>
    <w:rsid w:val="00971570"/>
    <w:rsid w:val="009729B2"/>
    <w:rsid w:val="00973A2D"/>
    <w:rsid w:val="00981982"/>
    <w:rsid w:val="00983E00"/>
    <w:rsid w:val="0099080A"/>
    <w:rsid w:val="00992C6F"/>
    <w:rsid w:val="00995D73"/>
    <w:rsid w:val="00995EE2"/>
    <w:rsid w:val="00996838"/>
    <w:rsid w:val="009A3879"/>
    <w:rsid w:val="009B4A3A"/>
    <w:rsid w:val="009B613F"/>
    <w:rsid w:val="009C3621"/>
    <w:rsid w:val="009C444C"/>
    <w:rsid w:val="009D3F6D"/>
    <w:rsid w:val="009E1742"/>
    <w:rsid w:val="009F0323"/>
    <w:rsid w:val="009F1D20"/>
    <w:rsid w:val="009F5950"/>
    <w:rsid w:val="009F6B0E"/>
    <w:rsid w:val="00A06712"/>
    <w:rsid w:val="00A06F49"/>
    <w:rsid w:val="00A22228"/>
    <w:rsid w:val="00A26C76"/>
    <w:rsid w:val="00A277EF"/>
    <w:rsid w:val="00A33BEC"/>
    <w:rsid w:val="00A351A3"/>
    <w:rsid w:val="00A470B8"/>
    <w:rsid w:val="00A50E8E"/>
    <w:rsid w:val="00A517D9"/>
    <w:rsid w:val="00A522BD"/>
    <w:rsid w:val="00A54CBC"/>
    <w:rsid w:val="00A54DCA"/>
    <w:rsid w:val="00A6053E"/>
    <w:rsid w:val="00A6318F"/>
    <w:rsid w:val="00A63F5E"/>
    <w:rsid w:val="00A6681F"/>
    <w:rsid w:val="00A67D16"/>
    <w:rsid w:val="00A715AA"/>
    <w:rsid w:val="00A7330B"/>
    <w:rsid w:val="00A736CE"/>
    <w:rsid w:val="00A7450A"/>
    <w:rsid w:val="00A828D3"/>
    <w:rsid w:val="00A83248"/>
    <w:rsid w:val="00A86061"/>
    <w:rsid w:val="00A86C7D"/>
    <w:rsid w:val="00AA1F53"/>
    <w:rsid w:val="00AA30F1"/>
    <w:rsid w:val="00AA3706"/>
    <w:rsid w:val="00AB00A0"/>
    <w:rsid w:val="00AB6F09"/>
    <w:rsid w:val="00AB70F8"/>
    <w:rsid w:val="00AB7E06"/>
    <w:rsid w:val="00AD05DF"/>
    <w:rsid w:val="00AD3138"/>
    <w:rsid w:val="00AD609D"/>
    <w:rsid w:val="00AD757D"/>
    <w:rsid w:val="00AF4B19"/>
    <w:rsid w:val="00AF63B2"/>
    <w:rsid w:val="00B02B24"/>
    <w:rsid w:val="00B07CA9"/>
    <w:rsid w:val="00B12D7A"/>
    <w:rsid w:val="00B13163"/>
    <w:rsid w:val="00B13711"/>
    <w:rsid w:val="00B17241"/>
    <w:rsid w:val="00B21C7D"/>
    <w:rsid w:val="00B25CD0"/>
    <w:rsid w:val="00B35428"/>
    <w:rsid w:val="00B3789A"/>
    <w:rsid w:val="00B44131"/>
    <w:rsid w:val="00B50220"/>
    <w:rsid w:val="00B51395"/>
    <w:rsid w:val="00B71CBB"/>
    <w:rsid w:val="00B744EA"/>
    <w:rsid w:val="00B75A3B"/>
    <w:rsid w:val="00B82338"/>
    <w:rsid w:val="00B84D29"/>
    <w:rsid w:val="00B852D7"/>
    <w:rsid w:val="00B8662E"/>
    <w:rsid w:val="00B875F7"/>
    <w:rsid w:val="00B93577"/>
    <w:rsid w:val="00B969F7"/>
    <w:rsid w:val="00BA2F7E"/>
    <w:rsid w:val="00BA7DF8"/>
    <w:rsid w:val="00BB0A02"/>
    <w:rsid w:val="00BB2043"/>
    <w:rsid w:val="00BB2DF9"/>
    <w:rsid w:val="00BB35DD"/>
    <w:rsid w:val="00BB36F3"/>
    <w:rsid w:val="00BC0F3E"/>
    <w:rsid w:val="00BC1743"/>
    <w:rsid w:val="00BC292D"/>
    <w:rsid w:val="00BC7532"/>
    <w:rsid w:val="00BE1ED3"/>
    <w:rsid w:val="00BE3C8F"/>
    <w:rsid w:val="00BE77F0"/>
    <w:rsid w:val="00BF102A"/>
    <w:rsid w:val="00C04DF1"/>
    <w:rsid w:val="00C12674"/>
    <w:rsid w:val="00C1486E"/>
    <w:rsid w:val="00C2014E"/>
    <w:rsid w:val="00C27A43"/>
    <w:rsid w:val="00C35407"/>
    <w:rsid w:val="00C35D32"/>
    <w:rsid w:val="00C37DA6"/>
    <w:rsid w:val="00C4485E"/>
    <w:rsid w:val="00C51188"/>
    <w:rsid w:val="00C532F7"/>
    <w:rsid w:val="00C5403A"/>
    <w:rsid w:val="00C5431A"/>
    <w:rsid w:val="00C641B5"/>
    <w:rsid w:val="00C665BB"/>
    <w:rsid w:val="00C70358"/>
    <w:rsid w:val="00C72173"/>
    <w:rsid w:val="00C762A0"/>
    <w:rsid w:val="00C77F0A"/>
    <w:rsid w:val="00C80549"/>
    <w:rsid w:val="00C927DF"/>
    <w:rsid w:val="00CA04C8"/>
    <w:rsid w:val="00CA1D10"/>
    <w:rsid w:val="00CA37EE"/>
    <w:rsid w:val="00CA3D4D"/>
    <w:rsid w:val="00CA40C9"/>
    <w:rsid w:val="00CB7FD4"/>
    <w:rsid w:val="00CC106F"/>
    <w:rsid w:val="00CC5CD7"/>
    <w:rsid w:val="00CC6C40"/>
    <w:rsid w:val="00CD4B0D"/>
    <w:rsid w:val="00CD57DE"/>
    <w:rsid w:val="00CD5BE4"/>
    <w:rsid w:val="00CD7E86"/>
    <w:rsid w:val="00CE229A"/>
    <w:rsid w:val="00CE4614"/>
    <w:rsid w:val="00CF03D8"/>
    <w:rsid w:val="00CF082A"/>
    <w:rsid w:val="00D000AD"/>
    <w:rsid w:val="00D01467"/>
    <w:rsid w:val="00D03FF7"/>
    <w:rsid w:val="00D069AB"/>
    <w:rsid w:val="00D06F28"/>
    <w:rsid w:val="00D13039"/>
    <w:rsid w:val="00D171F5"/>
    <w:rsid w:val="00D23D1C"/>
    <w:rsid w:val="00D31E6D"/>
    <w:rsid w:val="00D31F44"/>
    <w:rsid w:val="00D37510"/>
    <w:rsid w:val="00D40CF6"/>
    <w:rsid w:val="00D41448"/>
    <w:rsid w:val="00D42DCC"/>
    <w:rsid w:val="00D44020"/>
    <w:rsid w:val="00D45ACA"/>
    <w:rsid w:val="00D5324D"/>
    <w:rsid w:val="00D60F7F"/>
    <w:rsid w:val="00D61ED1"/>
    <w:rsid w:val="00D70547"/>
    <w:rsid w:val="00D709C2"/>
    <w:rsid w:val="00D71702"/>
    <w:rsid w:val="00D71E84"/>
    <w:rsid w:val="00D762B6"/>
    <w:rsid w:val="00D76F06"/>
    <w:rsid w:val="00D84EF1"/>
    <w:rsid w:val="00D866C5"/>
    <w:rsid w:val="00D87D23"/>
    <w:rsid w:val="00D92E6D"/>
    <w:rsid w:val="00D96ECE"/>
    <w:rsid w:val="00D97388"/>
    <w:rsid w:val="00D97AB9"/>
    <w:rsid w:val="00DA001B"/>
    <w:rsid w:val="00DA0C06"/>
    <w:rsid w:val="00DA3DBE"/>
    <w:rsid w:val="00DA4B44"/>
    <w:rsid w:val="00DB2F7F"/>
    <w:rsid w:val="00DD2357"/>
    <w:rsid w:val="00DD2DF1"/>
    <w:rsid w:val="00DD2F4B"/>
    <w:rsid w:val="00DF7DDF"/>
    <w:rsid w:val="00E016A9"/>
    <w:rsid w:val="00E03105"/>
    <w:rsid w:val="00E20D32"/>
    <w:rsid w:val="00E250B5"/>
    <w:rsid w:val="00E32806"/>
    <w:rsid w:val="00E3331D"/>
    <w:rsid w:val="00E37EF1"/>
    <w:rsid w:val="00E434BA"/>
    <w:rsid w:val="00E451BB"/>
    <w:rsid w:val="00E4558C"/>
    <w:rsid w:val="00E51C29"/>
    <w:rsid w:val="00E54BAE"/>
    <w:rsid w:val="00E57182"/>
    <w:rsid w:val="00E61253"/>
    <w:rsid w:val="00E64CB3"/>
    <w:rsid w:val="00E65422"/>
    <w:rsid w:val="00E71D87"/>
    <w:rsid w:val="00E72300"/>
    <w:rsid w:val="00E73C02"/>
    <w:rsid w:val="00E87784"/>
    <w:rsid w:val="00E87C47"/>
    <w:rsid w:val="00EA2239"/>
    <w:rsid w:val="00EA67FD"/>
    <w:rsid w:val="00EB027C"/>
    <w:rsid w:val="00EB6E52"/>
    <w:rsid w:val="00EC76EC"/>
    <w:rsid w:val="00ED052D"/>
    <w:rsid w:val="00ED0BB0"/>
    <w:rsid w:val="00ED5546"/>
    <w:rsid w:val="00ED5F60"/>
    <w:rsid w:val="00EE2B72"/>
    <w:rsid w:val="00EE6319"/>
    <w:rsid w:val="00EE6B32"/>
    <w:rsid w:val="00EF1472"/>
    <w:rsid w:val="00EF231E"/>
    <w:rsid w:val="00EF58C6"/>
    <w:rsid w:val="00EF66C4"/>
    <w:rsid w:val="00F04C80"/>
    <w:rsid w:val="00F076F6"/>
    <w:rsid w:val="00F12972"/>
    <w:rsid w:val="00F1447D"/>
    <w:rsid w:val="00F15305"/>
    <w:rsid w:val="00F157DE"/>
    <w:rsid w:val="00F23D42"/>
    <w:rsid w:val="00F333B4"/>
    <w:rsid w:val="00F33764"/>
    <w:rsid w:val="00F355FD"/>
    <w:rsid w:val="00F3671D"/>
    <w:rsid w:val="00F439EA"/>
    <w:rsid w:val="00F4557B"/>
    <w:rsid w:val="00F45B71"/>
    <w:rsid w:val="00F504CE"/>
    <w:rsid w:val="00F5547E"/>
    <w:rsid w:val="00F60DF6"/>
    <w:rsid w:val="00F7057D"/>
    <w:rsid w:val="00F7117E"/>
    <w:rsid w:val="00F724A8"/>
    <w:rsid w:val="00F751AC"/>
    <w:rsid w:val="00F8405F"/>
    <w:rsid w:val="00F842D6"/>
    <w:rsid w:val="00F851E9"/>
    <w:rsid w:val="00F8676B"/>
    <w:rsid w:val="00FA13D9"/>
    <w:rsid w:val="00FA32C1"/>
    <w:rsid w:val="00FA6AD2"/>
    <w:rsid w:val="00FB5248"/>
    <w:rsid w:val="00FB68AB"/>
    <w:rsid w:val="00FB6E47"/>
    <w:rsid w:val="00FC2AB6"/>
    <w:rsid w:val="00FD27C1"/>
    <w:rsid w:val="00FE7A85"/>
    <w:rsid w:val="00FF034F"/>
    <w:rsid w:val="00FF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1743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33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433C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433CA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143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nhideWhenUsed/>
    <w:rsid w:val="00995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worak\eigene%20Daten\WINDWOR\AAC\Vorstand\6398_DE-PDF-Anmelde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FC7E-BF8D-4279-93C8-DAE7FF36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6398_DE-PDF-Anmeldeformular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MITGLIEDSCHAFT</vt:lpstr>
    </vt:vector>
  </TitlesOfParts>
  <Company>Amt der Kärntner Landesregierung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MITGLIEDSCHAFT</dc:title>
  <dc:creator>RR Ing. DWORAK Manfred</dc:creator>
  <cp:lastModifiedBy>Privat</cp:lastModifiedBy>
  <cp:revision>2</cp:revision>
  <cp:lastPrinted>2017-02-24T16:14:00Z</cp:lastPrinted>
  <dcterms:created xsi:type="dcterms:W3CDTF">2023-03-06T09:05:00Z</dcterms:created>
  <dcterms:modified xsi:type="dcterms:W3CDTF">2023-03-06T09:05:00Z</dcterms:modified>
</cp:coreProperties>
</file>